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23" w:rsidRPr="00A552E4" w:rsidRDefault="00A84223">
      <w:pPr>
        <w:rPr>
          <w:rFonts w:hAnsi="ＭＳ 明朝"/>
          <w:sz w:val="21"/>
        </w:rPr>
      </w:pPr>
      <w:bookmarkStart w:id="0" w:name="_GoBack"/>
      <w:bookmarkEnd w:id="0"/>
      <w:r w:rsidRPr="00A552E4">
        <w:rPr>
          <w:rFonts w:hAnsi="ＭＳ 明朝" w:hint="eastAsia"/>
          <w:sz w:val="21"/>
        </w:rPr>
        <w:t>第２号様式（第</w:t>
      </w:r>
      <w:r w:rsidR="00667ADD" w:rsidRPr="00A552E4">
        <w:rPr>
          <w:rFonts w:hAnsi="ＭＳ 明朝" w:hint="eastAsia"/>
          <w:sz w:val="21"/>
        </w:rPr>
        <w:t>６</w:t>
      </w:r>
      <w:r w:rsidRPr="00A552E4">
        <w:rPr>
          <w:rFonts w:hAnsi="ＭＳ 明朝" w:hint="eastAsia"/>
          <w:sz w:val="21"/>
        </w:rPr>
        <w:t>条関係）</w:t>
      </w:r>
    </w:p>
    <w:p w:rsidR="00A84223" w:rsidRDefault="00A84223">
      <w:pPr>
        <w:ind w:right="523"/>
        <w:jc w:val="right"/>
        <w:rPr>
          <w:sz w:val="21"/>
        </w:rPr>
      </w:pPr>
      <w:r>
        <w:rPr>
          <w:rFonts w:hint="eastAsia"/>
          <w:sz w:val="21"/>
        </w:rPr>
        <w:t>２－１</w:t>
      </w:r>
    </w:p>
    <w:p w:rsidR="00A84223" w:rsidRDefault="00A84223">
      <w:pPr>
        <w:ind w:right="523"/>
        <w:jc w:val="right"/>
        <w:rPr>
          <w:sz w:val="21"/>
        </w:rPr>
      </w:pPr>
      <w:r>
        <w:rPr>
          <w:rFonts w:hint="eastAsia"/>
          <w:sz w:val="21"/>
        </w:rPr>
        <w:t>年　　月　　日</w:t>
      </w:r>
    </w:p>
    <w:p w:rsidR="00A84223" w:rsidRDefault="00A84223">
      <w:pPr>
        <w:rPr>
          <w:sz w:val="21"/>
        </w:rPr>
      </w:pPr>
    </w:p>
    <w:p w:rsidR="00A84223" w:rsidRDefault="00A84223">
      <w:pPr>
        <w:jc w:val="center"/>
        <w:rPr>
          <w:sz w:val="21"/>
        </w:rPr>
      </w:pPr>
      <w:r>
        <w:rPr>
          <w:rFonts w:hint="eastAsia"/>
          <w:sz w:val="21"/>
        </w:rPr>
        <w:t>預託融資資金貸付状況報告書</w:t>
      </w:r>
    </w:p>
    <w:p w:rsidR="00A84223" w:rsidRDefault="00A84223">
      <w:pPr>
        <w:rPr>
          <w:sz w:val="21"/>
        </w:rPr>
      </w:pPr>
    </w:p>
    <w:p w:rsidR="00A84223" w:rsidRDefault="00A84223">
      <w:pPr>
        <w:ind w:left="207"/>
        <w:rPr>
          <w:sz w:val="21"/>
        </w:rPr>
      </w:pPr>
      <w:r>
        <w:rPr>
          <w:rFonts w:hint="eastAsia"/>
          <w:sz w:val="21"/>
        </w:rPr>
        <w:t>鎌ケ谷市長　　　　　　　　　様</w:t>
      </w:r>
    </w:p>
    <w:p w:rsidR="00A84223" w:rsidRDefault="00A84223">
      <w:pPr>
        <w:rPr>
          <w:sz w:val="21"/>
        </w:rPr>
      </w:pPr>
    </w:p>
    <w:p w:rsidR="00A84223" w:rsidRDefault="00A84223">
      <w:pPr>
        <w:spacing w:line="320" w:lineRule="exact"/>
        <w:ind w:left="5381"/>
        <w:rPr>
          <w:sz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金融機関名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p w:rsidR="00A84223" w:rsidRDefault="00A84223">
      <w:pPr>
        <w:spacing w:line="320" w:lineRule="exact"/>
        <w:ind w:left="5381"/>
        <w:rPr>
          <w:sz w:val="21"/>
        </w:rPr>
      </w:pPr>
      <w:r>
        <w:rPr>
          <w:rFonts w:hint="eastAsia"/>
          <w:sz w:val="21"/>
          <w:u w:val="single"/>
        </w:rPr>
        <w:t xml:space="preserve">支　店　長　名　　　　　　　　　　</w:t>
      </w:r>
      <w:r w:rsidR="00667ADD">
        <w:rPr>
          <w:rFonts w:hint="eastAsia"/>
          <w:sz w:val="21"/>
          <w:u w:val="single"/>
        </w:rPr>
        <w:t xml:space="preserve">　</w:t>
      </w:r>
    </w:p>
    <w:p w:rsidR="00A84223" w:rsidRDefault="00A84223">
      <w:pPr>
        <w:rPr>
          <w:sz w:val="21"/>
        </w:rPr>
      </w:pPr>
    </w:p>
    <w:p w:rsidR="00A84223" w:rsidRDefault="00A84223">
      <w:pPr>
        <w:ind w:left="210" w:right="210"/>
        <w:rPr>
          <w:sz w:val="21"/>
        </w:rPr>
      </w:pPr>
      <w:r>
        <w:rPr>
          <w:rFonts w:hint="eastAsia"/>
          <w:sz w:val="21"/>
        </w:rPr>
        <w:t xml:space="preserve">　　　　　　年　　　月末日現在の預託融資金残高及び貸付件数は、下記のとおりですので報告致します。</w:t>
      </w:r>
    </w:p>
    <w:p w:rsidR="00A84223" w:rsidRDefault="00A84223">
      <w:pPr>
        <w:rPr>
          <w:sz w:val="21"/>
        </w:rPr>
      </w:pPr>
    </w:p>
    <w:p w:rsidR="00A84223" w:rsidRDefault="00A84223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A84223" w:rsidRDefault="00A84223">
      <w:pPr>
        <w:rPr>
          <w:sz w:val="21"/>
        </w:rPr>
      </w:pPr>
    </w:p>
    <w:p w:rsidR="00A84223" w:rsidRDefault="00A84223">
      <w:pPr>
        <w:ind w:left="207"/>
        <w:rPr>
          <w:sz w:val="21"/>
        </w:rPr>
      </w:pPr>
      <w:r>
        <w:rPr>
          <w:rFonts w:hint="eastAsia"/>
          <w:sz w:val="21"/>
        </w:rPr>
        <w:t xml:space="preserve">預託融資金残高　　　　　　　　　　　　</w:t>
      </w:r>
      <w:r>
        <w:rPr>
          <w:rFonts w:hint="eastAsia"/>
          <w:sz w:val="21"/>
          <w:u w:val="single"/>
        </w:rPr>
        <w:t xml:space="preserve">　　　　　　　　　　　　　　　円</w:t>
      </w:r>
    </w:p>
    <w:p w:rsidR="00A84223" w:rsidRDefault="00A84223">
      <w:pPr>
        <w:ind w:left="207"/>
        <w:rPr>
          <w:sz w:val="21"/>
        </w:rPr>
      </w:pPr>
    </w:p>
    <w:p w:rsidR="00A84223" w:rsidRDefault="00A84223">
      <w:pPr>
        <w:ind w:left="207"/>
        <w:rPr>
          <w:sz w:val="21"/>
        </w:rPr>
      </w:pPr>
      <w:r>
        <w:rPr>
          <w:rFonts w:hint="eastAsia"/>
          <w:sz w:val="21"/>
        </w:rPr>
        <w:t xml:space="preserve">貸　付　件　数　　　　　　　　　　　　</w:t>
      </w:r>
      <w:r>
        <w:rPr>
          <w:rFonts w:hint="eastAsia"/>
          <w:sz w:val="21"/>
          <w:u w:val="single"/>
        </w:rPr>
        <w:t xml:space="preserve">　　　　　　　　　　　　　　　件</w:t>
      </w:r>
    </w:p>
    <w:p w:rsidR="00A84223" w:rsidRDefault="00A84223">
      <w:pPr>
        <w:ind w:left="207"/>
        <w:rPr>
          <w:sz w:val="21"/>
        </w:rPr>
      </w:pPr>
    </w:p>
    <w:p w:rsidR="00667ADD" w:rsidRDefault="00A84223">
      <w:pPr>
        <w:ind w:left="207"/>
        <w:rPr>
          <w:sz w:val="21"/>
        </w:rPr>
      </w:pPr>
      <w:r>
        <w:rPr>
          <w:rFonts w:hint="eastAsia"/>
          <w:sz w:val="21"/>
        </w:rPr>
        <w:t>備　　　　　考</w:t>
      </w:r>
    </w:p>
    <w:p w:rsidR="00A84223" w:rsidRDefault="00946CBA" w:rsidP="00946CBA">
      <w:pPr>
        <w:rPr>
          <w:sz w:val="21"/>
        </w:rPr>
      </w:pPr>
      <w:r>
        <w:rPr>
          <w:sz w:val="21"/>
        </w:rPr>
        <w:t xml:space="preserve"> </w:t>
      </w:r>
    </w:p>
    <w:p w:rsidR="00667ADD" w:rsidRDefault="00667ADD" w:rsidP="00946CBA">
      <w:pPr>
        <w:ind w:right="523"/>
        <w:rPr>
          <w:sz w:val="21"/>
        </w:rPr>
      </w:pPr>
    </w:p>
    <w:p w:rsidR="00A84223" w:rsidRDefault="00946CBA">
      <w:pPr>
        <w:ind w:right="523"/>
        <w:jc w:val="right"/>
        <w:rPr>
          <w:sz w:val="21"/>
        </w:rPr>
      </w:pPr>
      <w:r>
        <w:rPr>
          <w:sz w:val="21"/>
        </w:rPr>
        <w:br w:type="page"/>
      </w:r>
      <w:r w:rsidR="00A84223">
        <w:rPr>
          <w:rFonts w:hint="eastAsia"/>
          <w:sz w:val="21"/>
        </w:rPr>
        <w:lastRenderedPageBreak/>
        <w:t>２－２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905"/>
        <w:gridCol w:w="1270"/>
        <w:gridCol w:w="1270"/>
        <w:gridCol w:w="1270"/>
        <w:gridCol w:w="1270"/>
        <w:gridCol w:w="1270"/>
      </w:tblGrid>
      <w:tr w:rsidR="00A84223">
        <w:trPr>
          <w:trHeight w:val="6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資金種類</w:t>
            </w: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融資利率</w:t>
            </w: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残高</w:t>
            </w: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貸出日</w:t>
            </w: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完済日</w:t>
            </w: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１１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１２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１３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１４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１５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>
        <w:trPr>
          <w:trHeight w:val="700"/>
        </w:trPr>
        <w:tc>
          <w:tcPr>
            <w:tcW w:w="648" w:type="dxa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合計</w:t>
            </w:r>
          </w:p>
        </w:tc>
        <w:tc>
          <w:tcPr>
            <w:tcW w:w="1905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7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</w:tbl>
    <w:p w:rsidR="00A84223" w:rsidRPr="00667ADD" w:rsidRDefault="00A84223" w:rsidP="00946CBA">
      <w:pPr>
        <w:ind w:left="414"/>
        <w:rPr>
          <w:sz w:val="21"/>
        </w:rPr>
      </w:pPr>
      <w:r>
        <w:rPr>
          <w:rFonts w:hint="eastAsia"/>
          <w:sz w:val="21"/>
        </w:rPr>
        <w:t>註：貸出日順に記入して下さい。</w:t>
      </w:r>
    </w:p>
    <w:sectPr w:rsidR="00A84223" w:rsidRPr="00667ADD" w:rsidSect="00A84223">
      <w:type w:val="continuous"/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59" w:rsidRDefault="00245659">
      <w:r>
        <w:separator/>
      </w:r>
    </w:p>
  </w:endnote>
  <w:endnote w:type="continuationSeparator" w:id="0">
    <w:p w:rsidR="00245659" w:rsidRDefault="0024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59" w:rsidRDefault="00245659">
      <w:r>
        <w:separator/>
      </w:r>
    </w:p>
  </w:footnote>
  <w:footnote w:type="continuationSeparator" w:id="0">
    <w:p w:rsidR="00245659" w:rsidRDefault="0024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3"/>
    <w:rsid w:val="00245659"/>
    <w:rsid w:val="002D70F5"/>
    <w:rsid w:val="003F06E3"/>
    <w:rsid w:val="00643734"/>
    <w:rsid w:val="00667ADD"/>
    <w:rsid w:val="006912F8"/>
    <w:rsid w:val="00730299"/>
    <w:rsid w:val="00881AE7"/>
    <w:rsid w:val="00946CBA"/>
    <w:rsid w:val="00A552E4"/>
    <w:rsid w:val="00A84223"/>
    <w:rsid w:val="00AC68F2"/>
    <w:rsid w:val="00AF131D"/>
    <w:rsid w:val="00B32455"/>
    <w:rsid w:val="00C04C60"/>
    <w:rsid w:val="00D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BB50F-F2ED-471A-9BA8-586F9BBB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2</Pages>
  <Words>162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>DAI-ICHI HOKI.,Ltd.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mayu2</dc:creator>
  <cp:keywords/>
  <cp:lastModifiedBy>商工振興課</cp:lastModifiedBy>
  <cp:revision>2</cp:revision>
  <cp:lastPrinted>2023-02-06T09:59:00Z</cp:lastPrinted>
  <dcterms:created xsi:type="dcterms:W3CDTF">2023-02-21T07:22:00Z</dcterms:created>
  <dcterms:modified xsi:type="dcterms:W3CDTF">2023-02-21T07:22:00Z</dcterms:modified>
</cp:coreProperties>
</file>