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11" w:rsidRPr="00856A11" w:rsidRDefault="00BF770D" w:rsidP="004C0526">
      <w:pPr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第</w:t>
      </w:r>
      <w:r>
        <w:rPr>
          <w:rStyle w:val="a6"/>
          <w:rFonts w:ascii="ＭＳ 明朝" w:eastAsia="ＭＳ 明朝" w:hAnsi="ＭＳ 明朝" w:hint="eastAsia"/>
          <w:color w:val="auto"/>
          <w:sz w:val="24"/>
        </w:rPr>
        <w:t>１</w:t>
      </w: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号様式</w:t>
      </w:r>
      <w:r>
        <w:rPr>
          <w:rStyle w:val="a6"/>
          <w:rFonts w:ascii="ＭＳ 明朝" w:eastAsia="ＭＳ 明朝" w:hAnsi="ＭＳ 明朝" w:hint="eastAsia"/>
          <w:color w:val="auto"/>
          <w:sz w:val="24"/>
        </w:rPr>
        <w:t>の３（第７条関係）</w:t>
      </w:r>
    </w:p>
    <w:p w:rsidR="0096327A" w:rsidRDefault="00BF770D" w:rsidP="0096327A">
      <w:pPr>
        <w:ind w:firstLineChars="300" w:firstLine="703"/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鎌ケ谷市コミュニティビジネス事業・ベンチャービジネス事業補助金</w:t>
      </w:r>
    </w:p>
    <w:p w:rsidR="0096327A" w:rsidRDefault="00BF770D" w:rsidP="0096327A">
      <w:pPr>
        <w:ind w:firstLineChars="300" w:firstLine="703"/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交付申請書（</w:t>
      </w:r>
      <w:r w:rsidR="0096327A" w:rsidRPr="0096327A">
        <w:rPr>
          <w:rStyle w:val="a6"/>
          <w:rFonts w:ascii="ＭＳ 明朝" w:eastAsia="ＭＳ 明朝" w:hAnsi="ＭＳ 明朝" w:hint="eastAsia"/>
          <w:color w:val="auto"/>
          <w:sz w:val="24"/>
        </w:rPr>
        <w:t>市内で新サービス以外の業務を１年以上継続して営んで</w:t>
      </w:r>
    </w:p>
    <w:p w:rsidR="00856A11" w:rsidRDefault="0096327A" w:rsidP="0096327A">
      <w:pPr>
        <w:ind w:firstLineChars="300" w:firstLine="703"/>
        <w:rPr>
          <w:rStyle w:val="a6"/>
          <w:rFonts w:ascii="ＭＳ 明朝" w:eastAsia="ＭＳ 明朝" w:hAnsi="ＭＳ 明朝"/>
          <w:color w:val="auto"/>
          <w:sz w:val="24"/>
        </w:rPr>
      </w:pPr>
      <w:r w:rsidRPr="0096327A">
        <w:rPr>
          <w:rStyle w:val="a6"/>
          <w:rFonts w:ascii="ＭＳ 明朝" w:eastAsia="ＭＳ 明朝" w:hAnsi="ＭＳ 明朝" w:hint="eastAsia"/>
          <w:color w:val="auto"/>
          <w:sz w:val="24"/>
        </w:rPr>
        <w:t>いる個人、法人又は団体用</w:t>
      </w:r>
      <w:r w:rsidR="00BF770D"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）</w:t>
      </w:r>
    </w:p>
    <w:p w:rsidR="00856A11" w:rsidRDefault="00856A11" w:rsidP="004C0526">
      <w:pPr>
        <w:rPr>
          <w:rStyle w:val="a6"/>
          <w:rFonts w:ascii="ＭＳ 明朝" w:eastAsia="ＭＳ 明朝" w:hAnsi="ＭＳ 明朝"/>
          <w:color w:val="auto"/>
          <w:sz w:val="24"/>
        </w:rPr>
      </w:pPr>
    </w:p>
    <w:p w:rsidR="009E3670" w:rsidRPr="00856A11" w:rsidRDefault="00BF770D" w:rsidP="00856A11">
      <w:pPr>
        <w:ind w:firstLineChars="2600" w:firstLine="6095"/>
        <w:jc w:val="right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 xml:space="preserve">　　</w:t>
      </w:r>
      <w:r w:rsidR="006C4C32">
        <w:rPr>
          <w:rFonts w:hAnsi="ＭＳ 明朝" w:hint="eastAsia"/>
          <w:sz w:val="24"/>
        </w:rPr>
        <w:t>令和５</w:t>
      </w:r>
      <w:r w:rsidRPr="00856A11">
        <w:rPr>
          <w:rFonts w:hAnsi="ＭＳ 明朝" w:hint="eastAsia"/>
          <w:sz w:val="24"/>
        </w:rPr>
        <w:t>年　　月　　日</w:t>
      </w:r>
    </w:p>
    <w:p w:rsidR="009E3670" w:rsidRPr="00856A11" w:rsidRDefault="00BF770D" w:rsidP="007F6492">
      <w:pPr>
        <w:spacing w:before="240" w:after="240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鎌ケ谷市長　　　　　様</w:t>
      </w:r>
    </w:p>
    <w:p w:rsidR="009E3670" w:rsidRPr="00856A11" w:rsidRDefault="00BF770D" w:rsidP="00856A11">
      <w:pPr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住　所</w:t>
      </w:r>
    </w:p>
    <w:p w:rsidR="009E3670" w:rsidRPr="00856A11" w:rsidRDefault="00BF770D" w:rsidP="00856A11">
      <w:pPr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名　称</w:t>
      </w:r>
    </w:p>
    <w:p w:rsidR="009E3670" w:rsidRPr="00856A11" w:rsidRDefault="00BF770D" w:rsidP="00856A11">
      <w:pPr>
        <w:spacing w:after="240"/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 xml:space="preserve">氏　名　　　　　　　　　　　　　　</w:t>
      </w:r>
    </w:p>
    <w:p w:rsidR="009E3670" w:rsidRPr="00856A11" w:rsidRDefault="00C64B4D">
      <w:pPr>
        <w:spacing w:after="120"/>
        <w:ind w:right="14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6C4C32">
        <w:rPr>
          <w:rFonts w:hAnsi="ＭＳ 明朝" w:hint="eastAsia"/>
          <w:sz w:val="24"/>
        </w:rPr>
        <w:t>令和５</w:t>
      </w:r>
      <w:r w:rsidR="00BF770D" w:rsidRPr="00856A11">
        <w:rPr>
          <w:rFonts w:hAnsi="ＭＳ 明朝" w:hint="eastAsia"/>
          <w:sz w:val="24"/>
        </w:rPr>
        <w:t>年度において、コミュニティビジネス事業・ベンチャービジネス事業を実施したいので、鎌ケ谷市コミュニティビジネス事業・ベンチャービジネス事業補助金交付要綱に基づき、下記のとおり申請します。</w:t>
      </w:r>
    </w:p>
    <w:p w:rsidR="00621B9E" w:rsidRPr="00856A11" w:rsidRDefault="00BF770D" w:rsidP="00621B9E">
      <w:pPr>
        <w:pStyle w:val="aff3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記</w:t>
      </w:r>
    </w:p>
    <w:p w:rsidR="00621B9E" w:rsidRPr="00856A11" w:rsidRDefault="00621B9E" w:rsidP="00621B9E">
      <w:pPr>
        <w:rPr>
          <w:rFonts w:hAnsi="ＭＳ 明朝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43"/>
        <w:gridCol w:w="628"/>
        <w:gridCol w:w="2844"/>
        <w:gridCol w:w="713"/>
        <w:gridCol w:w="3457"/>
      </w:tblGrid>
      <w:tr w:rsidR="002B6860" w:rsidRPr="00856A11" w:rsidTr="00BF770D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BF770D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１　事業名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2B6860" w:rsidP="00621B9E">
            <w:pPr>
              <w:rPr>
                <w:rFonts w:hAnsi="ＭＳ 明朝"/>
                <w:sz w:val="24"/>
              </w:rPr>
            </w:pPr>
          </w:p>
        </w:tc>
      </w:tr>
      <w:tr w:rsidR="002B6860" w:rsidRPr="00856A11" w:rsidTr="00BF770D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BF770D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２　申請額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BF770D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　　　　　　　　　　　　　　　　　　　　　　　　円</w:t>
            </w:r>
          </w:p>
        </w:tc>
      </w:tr>
      <w:tr w:rsidR="002B6860" w:rsidRPr="00856A11" w:rsidTr="00BF770D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BF770D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３　予算の概要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BF770D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別紙収支予算書のとおり</w:t>
            </w:r>
          </w:p>
        </w:tc>
      </w:tr>
      <w:tr w:rsidR="002B6860" w:rsidRPr="00856A11" w:rsidTr="00BF770D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BF770D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４　事業計画の概要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BF770D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別紙事業計画書のとおり</w:t>
            </w:r>
          </w:p>
        </w:tc>
      </w:tr>
      <w:tr w:rsidR="002B6860" w:rsidRPr="00856A11" w:rsidTr="00BF770D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107765" w:rsidRPr="00856A11" w:rsidRDefault="00BF770D" w:rsidP="00856A11">
            <w:pPr>
              <w:ind w:left="234" w:hangingChars="100" w:hanging="234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５　事業の着手・完了</w:t>
            </w:r>
          </w:p>
          <w:p w:rsidR="002B6860" w:rsidRPr="00856A11" w:rsidRDefault="00BF770D" w:rsidP="00856A11">
            <w:pPr>
              <w:ind w:leftChars="-200" w:left="-509" w:firstLineChars="400" w:firstLine="938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予定年月日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064327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令和５年７月　　日～令和６</w:t>
            </w:r>
            <w:r w:rsidR="00C64B4D">
              <w:rPr>
                <w:rFonts w:hAnsi="ＭＳ 明朝" w:hint="eastAsia"/>
                <w:sz w:val="24"/>
              </w:rPr>
              <w:t>年３月３１</w:t>
            </w:r>
            <w:r w:rsidR="00BF770D" w:rsidRPr="00856A11">
              <w:rPr>
                <w:rFonts w:hAnsi="ＭＳ 明朝" w:hint="eastAsia"/>
                <w:sz w:val="24"/>
              </w:rPr>
              <w:t>日</w:t>
            </w:r>
          </w:p>
        </w:tc>
      </w:tr>
      <w:tr w:rsidR="00C67D28" w:rsidRPr="00856A11" w:rsidTr="00BF770D">
        <w:trPr>
          <w:trHeight w:val="435"/>
        </w:trPr>
        <w:tc>
          <w:tcPr>
            <w:tcW w:w="1646" w:type="dxa"/>
            <w:vMerge w:val="restart"/>
            <w:tcBorders>
              <w:right w:val="single" w:sz="4" w:space="0" w:color="auto"/>
            </w:tcBorders>
            <w:vAlign w:val="center"/>
          </w:tcPr>
          <w:p w:rsidR="002121B0" w:rsidRPr="00856A11" w:rsidRDefault="00BF770D" w:rsidP="002B686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６　添付書類</w:t>
            </w:r>
          </w:p>
        </w:tc>
        <w:tc>
          <w:tcPr>
            <w:tcW w:w="4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21B0" w:rsidRPr="00856A11" w:rsidRDefault="00BF770D" w:rsidP="003239DF">
            <w:pPr>
              <w:jc w:val="center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【法人及びその他の団体】</w:t>
            </w:r>
          </w:p>
        </w:tc>
        <w:tc>
          <w:tcPr>
            <w:tcW w:w="417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121B0" w:rsidRPr="00856A11" w:rsidRDefault="00BF770D" w:rsidP="002121B0">
            <w:pPr>
              <w:jc w:val="center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【個人事業主】</w:t>
            </w:r>
          </w:p>
        </w:tc>
      </w:tr>
      <w:tr w:rsidR="00763DDA" w:rsidRPr="00856A11" w:rsidTr="00464DDA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075090" w:rsidRPr="00856A11" w:rsidRDefault="00BF770D" w:rsidP="0007509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（１）　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28" w:type="dxa"/>
            </w:tcMar>
            <w:vAlign w:val="center"/>
          </w:tcPr>
          <w:p w:rsidR="00075090" w:rsidRPr="00856A11" w:rsidRDefault="00154916" w:rsidP="00AE2D5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法人:</w:t>
            </w:r>
            <w:r w:rsidR="00BF770D" w:rsidRPr="00856A11">
              <w:rPr>
                <w:rFonts w:hAnsi="ＭＳ 明朝" w:hint="eastAsia"/>
                <w:sz w:val="24"/>
              </w:rPr>
              <w:t>履歴事項全部証明書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075090" w:rsidRPr="00856A11" w:rsidRDefault="00BF770D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（１）</w:t>
            </w:r>
            <w:r w:rsidRPr="00856A11">
              <w:rPr>
                <w:rFonts w:hAnsi="ＭＳ 明朝" w:hint="eastAsia"/>
                <w:sz w:val="24"/>
              </w:rPr>
              <w:t>住民票</w:t>
            </w:r>
          </w:p>
        </w:tc>
      </w:tr>
      <w:tr w:rsidR="00763DDA" w:rsidRPr="00856A11" w:rsidTr="00464DDA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075090" w:rsidRPr="00856A11" w:rsidRDefault="00154916" w:rsidP="00AE2D50">
            <w:pPr>
              <w:ind w:left="1492" w:hangingChars="696" w:hanging="1492"/>
              <w:rPr>
                <w:rFonts w:hAnsi="ＭＳ 明朝"/>
                <w:spacing w:val="-10"/>
                <w:sz w:val="24"/>
              </w:rPr>
            </w:pPr>
            <w:r>
              <w:rPr>
                <w:rFonts w:hAnsi="ＭＳ 明朝" w:hint="eastAsia"/>
                <w:spacing w:val="-10"/>
                <w:sz w:val="24"/>
              </w:rPr>
              <w:t>その他の団体:</w:t>
            </w:r>
            <w:r w:rsidR="00BF770D" w:rsidRPr="00856A11">
              <w:rPr>
                <w:rFonts w:hAnsi="ＭＳ 明朝" w:hint="eastAsia"/>
                <w:spacing w:val="-10"/>
                <w:sz w:val="24"/>
              </w:rPr>
              <w:t>定款や会則等の写し</w:t>
            </w:r>
          </w:p>
        </w:tc>
        <w:tc>
          <w:tcPr>
            <w:tcW w:w="417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tcMar>
              <w:right w:w="0" w:type="dxa"/>
            </w:tcMar>
            <w:vAlign w:val="center"/>
          </w:tcPr>
          <w:p w:rsidR="00075090" w:rsidRPr="00BA12EC" w:rsidRDefault="00BF770D" w:rsidP="002121B0">
            <w:pPr>
              <w:rPr>
                <w:rFonts w:hAnsi="ＭＳ 明朝"/>
                <w:spacing w:val="-10"/>
                <w:sz w:val="16"/>
              </w:rPr>
            </w:pPr>
            <w:r w:rsidRPr="00856A11">
              <w:rPr>
                <w:rFonts w:hAnsi="ＭＳ 明朝" w:hint="eastAsia"/>
                <w:sz w:val="24"/>
              </w:rPr>
              <w:t>（２）</w:t>
            </w:r>
            <w:r w:rsidRPr="00BA12EC">
              <w:rPr>
                <w:rFonts w:hAnsi="ＭＳ 明朝" w:hint="eastAsia"/>
                <w:spacing w:val="-10"/>
                <w:sz w:val="21"/>
              </w:rPr>
              <w:t>個人事業の開業・廃業等届出書の写し</w:t>
            </w:r>
          </w:p>
        </w:tc>
      </w:tr>
      <w:tr w:rsidR="00075090" w:rsidRPr="00856A11" w:rsidTr="00BF770D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BF770D" w:rsidP="006C4C32">
            <w:pPr>
              <w:ind w:left="586" w:hangingChars="250" w:hanging="586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（２）</w:t>
            </w:r>
            <w:r w:rsidRPr="006C4C32">
              <w:rPr>
                <w:rFonts w:hAnsi="ＭＳ 明朝" w:hint="eastAsia"/>
                <w:sz w:val="22"/>
                <w:szCs w:val="22"/>
              </w:rPr>
              <w:t>市税</w:t>
            </w:r>
            <w:bookmarkStart w:id="0" w:name="_GoBack"/>
            <w:r w:rsidR="006C4C32" w:rsidRPr="006C4C32">
              <w:rPr>
                <w:rFonts w:hAnsi="ＭＳ 明朝" w:hint="eastAsia"/>
                <w:sz w:val="16"/>
                <w:szCs w:val="22"/>
              </w:rPr>
              <w:t>(法人市民税、固定資産税・都市計画税、軽自動車税)</w:t>
            </w:r>
            <w:bookmarkEnd w:id="0"/>
            <w:r w:rsidRPr="006C4C32">
              <w:rPr>
                <w:rFonts w:hAnsi="ＭＳ 明朝" w:hint="eastAsia"/>
                <w:sz w:val="22"/>
                <w:szCs w:val="22"/>
              </w:rPr>
              <w:t>納税証明書（直近２年分）</w:t>
            </w:r>
          </w:p>
        </w:tc>
        <w:tc>
          <w:tcPr>
            <w:tcW w:w="417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2121B0" w:rsidRPr="006C4C32" w:rsidRDefault="00BF770D" w:rsidP="006C4C32">
            <w:pPr>
              <w:ind w:left="429" w:hangingChars="200" w:hanging="429"/>
              <w:rPr>
                <w:rFonts w:hAnsi="ＭＳ 明朝"/>
                <w:sz w:val="22"/>
                <w:szCs w:val="22"/>
              </w:rPr>
            </w:pPr>
            <w:r w:rsidRPr="006C4C32">
              <w:rPr>
                <w:rFonts w:hAnsi="ＭＳ 明朝" w:hint="eastAsia"/>
                <w:sz w:val="22"/>
                <w:szCs w:val="22"/>
              </w:rPr>
              <w:t>（３）市税</w:t>
            </w:r>
            <w:r w:rsidR="006C4C32" w:rsidRPr="006C4C32">
              <w:rPr>
                <w:rFonts w:hAnsi="ＭＳ 明朝" w:hint="eastAsia"/>
                <w:sz w:val="16"/>
                <w:szCs w:val="22"/>
              </w:rPr>
              <w:t>(市</w:t>
            </w:r>
            <w:r w:rsidR="00C90926">
              <w:rPr>
                <w:rFonts w:hAnsi="ＭＳ 明朝" w:hint="eastAsia"/>
                <w:sz w:val="16"/>
                <w:szCs w:val="22"/>
              </w:rPr>
              <w:t>県</w:t>
            </w:r>
            <w:r w:rsidR="006C4C32" w:rsidRPr="006C4C32">
              <w:rPr>
                <w:rFonts w:hAnsi="ＭＳ 明朝" w:hint="eastAsia"/>
                <w:sz w:val="16"/>
                <w:szCs w:val="22"/>
              </w:rPr>
              <w:t>民税、固定資産税・都市計画税、軽自動車税)</w:t>
            </w:r>
            <w:r w:rsidR="006C4C32" w:rsidRPr="006C4C32">
              <w:rPr>
                <w:rFonts w:hAnsi="ＭＳ 明朝" w:hint="eastAsia"/>
                <w:sz w:val="22"/>
                <w:szCs w:val="22"/>
              </w:rPr>
              <w:t>納税証明書(</w:t>
            </w:r>
            <w:r w:rsidRPr="006C4C32">
              <w:rPr>
                <w:rFonts w:hAnsi="ＭＳ 明朝" w:hint="eastAsia"/>
                <w:sz w:val="22"/>
                <w:szCs w:val="22"/>
              </w:rPr>
              <w:t>直近２年分</w:t>
            </w:r>
            <w:r w:rsidR="006C4C32" w:rsidRPr="006C4C32">
              <w:rPr>
                <w:rFonts w:hAnsi="ＭＳ 明朝" w:hint="eastAsia"/>
                <w:sz w:val="22"/>
                <w:szCs w:val="22"/>
              </w:rPr>
              <w:t>)</w:t>
            </w:r>
          </w:p>
        </w:tc>
      </w:tr>
      <w:tr w:rsidR="00075090" w:rsidRPr="00856A11" w:rsidTr="00BF770D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BF770D" w:rsidP="00C67D2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（３）</w:t>
            </w:r>
            <w:r w:rsidRPr="00856A11">
              <w:rPr>
                <w:rFonts w:hAnsi="ＭＳ 明朝" w:hint="eastAsia"/>
                <w:sz w:val="24"/>
              </w:rPr>
              <w:t>直近の決算書の写し</w:t>
            </w:r>
          </w:p>
        </w:tc>
        <w:tc>
          <w:tcPr>
            <w:tcW w:w="417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2121B0" w:rsidRPr="00856A11" w:rsidRDefault="00BF770D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（４）</w:t>
            </w:r>
            <w:r w:rsidRPr="00856A11">
              <w:rPr>
                <w:rFonts w:hAnsi="ＭＳ 明朝" w:hint="eastAsia"/>
                <w:sz w:val="24"/>
              </w:rPr>
              <w:t>直近の所得税確定申告書の写し</w:t>
            </w:r>
          </w:p>
        </w:tc>
      </w:tr>
      <w:tr w:rsidR="00075090" w:rsidRPr="00856A11" w:rsidTr="00BF770D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BF770D" w:rsidP="00C67D28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（４）特許、認証、資格等の写し</w:t>
            </w:r>
          </w:p>
        </w:tc>
        <w:tc>
          <w:tcPr>
            <w:tcW w:w="417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2121B0" w:rsidRPr="00856A11" w:rsidRDefault="00BF770D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（５）</w:t>
            </w:r>
            <w:r w:rsidRPr="00856A11">
              <w:rPr>
                <w:rFonts w:hAnsi="ＭＳ 明朝" w:hint="eastAsia"/>
                <w:sz w:val="24"/>
              </w:rPr>
              <w:t>特許、認証、資格等の写し</w:t>
            </w:r>
          </w:p>
        </w:tc>
      </w:tr>
      <w:tr w:rsidR="00763DDA" w:rsidRPr="00856A11" w:rsidTr="00464DDA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763DDA" w:rsidRPr="00856A11" w:rsidRDefault="00763DDA" w:rsidP="00763DDA">
            <w:pPr>
              <w:rPr>
                <w:rFonts w:hAnsi="ＭＳ 明朝"/>
                <w:sz w:val="24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763DDA" w:rsidRPr="00856A11" w:rsidRDefault="00BF770D" w:rsidP="00763DDA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（５）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tcMar>
              <w:left w:w="28" w:type="dxa"/>
            </w:tcMar>
            <w:vAlign w:val="center"/>
          </w:tcPr>
          <w:p w:rsidR="00763DDA" w:rsidRPr="00856A11" w:rsidRDefault="00BF770D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申請者の専門的知識、類似業務経験等を証する書類</w:t>
            </w:r>
          </w:p>
        </w:tc>
        <w:tc>
          <w:tcPr>
            <w:tcW w:w="7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63DDA" w:rsidRPr="00856A11" w:rsidRDefault="00BF770D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（６）</w:t>
            </w:r>
          </w:p>
        </w:tc>
        <w:tc>
          <w:tcPr>
            <w:tcW w:w="3457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63DDA" w:rsidRPr="00856A11" w:rsidRDefault="00BF770D" w:rsidP="00464DDA">
            <w:pPr>
              <w:spacing w:line="240" w:lineRule="exact"/>
              <w:ind w:leftChars="-23" w:hangingChars="25" w:hanging="59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申請者の専門的知識、類似業務経験等を証する書類</w:t>
            </w:r>
          </w:p>
        </w:tc>
      </w:tr>
      <w:tr w:rsidR="00075090" w:rsidRPr="00856A11" w:rsidTr="00BF770D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BF770D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（６）</w:t>
            </w:r>
            <w:r w:rsidRPr="00856A11">
              <w:rPr>
                <w:rFonts w:hAnsi="ＭＳ 明朝" w:hint="eastAsia"/>
                <w:sz w:val="24"/>
              </w:rPr>
              <w:t>その他市長が必要と認める書類</w:t>
            </w:r>
          </w:p>
        </w:tc>
        <w:tc>
          <w:tcPr>
            <w:tcW w:w="4170" w:type="dxa"/>
            <w:gridSpan w:val="2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2121B0" w:rsidRPr="00856A11" w:rsidRDefault="00BF770D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（７）</w:t>
            </w:r>
            <w:r w:rsidRPr="00856A11">
              <w:rPr>
                <w:rFonts w:hAnsi="ＭＳ 明朝" w:hint="eastAsia"/>
                <w:sz w:val="24"/>
              </w:rPr>
              <w:t>その他市長が必要と認める書類</w:t>
            </w:r>
          </w:p>
        </w:tc>
      </w:tr>
    </w:tbl>
    <w:p w:rsidR="00872E20" w:rsidRPr="00856A11" w:rsidRDefault="00872E20" w:rsidP="00301656">
      <w:pPr>
        <w:rPr>
          <w:rStyle w:val="a6"/>
          <w:rFonts w:ascii="ＭＳ 明朝" w:eastAsia="ＭＳ 明朝" w:hAnsi="ＭＳ 明朝"/>
          <w:color w:val="auto"/>
          <w:sz w:val="24"/>
        </w:rPr>
      </w:pPr>
    </w:p>
    <w:sectPr w:rsidR="00872E20" w:rsidRPr="00856A11" w:rsidSect="00856A11">
      <w:pgSz w:w="11907" w:h="16840" w:code="9"/>
      <w:pgMar w:top="1304" w:right="1247" w:bottom="567" w:left="1247" w:header="907" w:footer="794" w:gutter="0"/>
      <w:pgNumType w:start="1"/>
      <w:cols w:space="425"/>
      <w:docGrid w:type="linesAndChars" w:linePitch="415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CD" w:rsidRDefault="001F1CCD">
      <w:r>
        <w:separator/>
      </w:r>
    </w:p>
  </w:endnote>
  <w:endnote w:type="continuationSeparator" w:id="0">
    <w:p w:rsidR="001F1CCD" w:rsidRDefault="001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CD" w:rsidRDefault="001F1CCD">
      <w:r>
        <w:separator/>
      </w:r>
    </w:p>
  </w:footnote>
  <w:footnote w:type="continuationSeparator" w:id="0">
    <w:p w:rsidR="001F1CCD" w:rsidRDefault="001F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415"/>
  <w:displayHorizontalDrawingGridEvery w:val="2"/>
  <w:displayVertic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0"/>
    <w:rsid w:val="00006C48"/>
    <w:rsid w:val="0001053E"/>
    <w:rsid w:val="000210DD"/>
    <w:rsid w:val="0004391C"/>
    <w:rsid w:val="00064327"/>
    <w:rsid w:val="00072D2F"/>
    <w:rsid w:val="00075090"/>
    <w:rsid w:val="00095475"/>
    <w:rsid w:val="00095FB8"/>
    <w:rsid w:val="000A14DC"/>
    <w:rsid w:val="000A7EC8"/>
    <w:rsid w:val="000D6F69"/>
    <w:rsid w:val="000F365E"/>
    <w:rsid w:val="00107765"/>
    <w:rsid w:val="00120792"/>
    <w:rsid w:val="00127CE7"/>
    <w:rsid w:val="00143027"/>
    <w:rsid w:val="00154916"/>
    <w:rsid w:val="001736E7"/>
    <w:rsid w:val="00193BE7"/>
    <w:rsid w:val="001C59E1"/>
    <w:rsid w:val="001E2A02"/>
    <w:rsid w:val="001F1CCD"/>
    <w:rsid w:val="001F6A58"/>
    <w:rsid w:val="0021097D"/>
    <w:rsid w:val="002121B0"/>
    <w:rsid w:val="00214AC1"/>
    <w:rsid w:val="00225A18"/>
    <w:rsid w:val="00231DD1"/>
    <w:rsid w:val="002434C2"/>
    <w:rsid w:val="002B6860"/>
    <w:rsid w:val="002F7561"/>
    <w:rsid w:val="00301656"/>
    <w:rsid w:val="003239DF"/>
    <w:rsid w:val="0034446D"/>
    <w:rsid w:val="003543E6"/>
    <w:rsid w:val="003C06C9"/>
    <w:rsid w:val="003C21BF"/>
    <w:rsid w:val="0041634B"/>
    <w:rsid w:val="00422360"/>
    <w:rsid w:val="00431772"/>
    <w:rsid w:val="00464DDA"/>
    <w:rsid w:val="004C0526"/>
    <w:rsid w:val="004C10BD"/>
    <w:rsid w:val="004E00F7"/>
    <w:rsid w:val="005079E0"/>
    <w:rsid w:val="005444BE"/>
    <w:rsid w:val="00546E2A"/>
    <w:rsid w:val="0058290E"/>
    <w:rsid w:val="005A5841"/>
    <w:rsid w:val="005A6DE2"/>
    <w:rsid w:val="005B6432"/>
    <w:rsid w:val="005B6B29"/>
    <w:rsid w:val="005F0113"/>
    <w:rsid w:val="005F1179"/>
    <w:rsid w:val="00621B9E"/>
    <w:rsid w:val="00624FFB"/>
    <w:rsid w:val="00635EF2"/>
    <w:rsid w:val="00672D49"/>
    <w:rsid w:val="006A781C"/>
    <w:rsid w:val="006B120D"/>
    <w:rsid w:val="006C217E"/>
    <w:rsid w:val="006C2C15"/>
    <w:rsid w:val="006C4C32"/>
    <w:rsid w:val="00725ECA"/>
    <w:rsid w:val="0073346A"/>
    <w:rsid w:val="00763DDA"/>
    <w:rsid w:val="007A29EA"/>
    <w:rsid w:val="007A315B"/>
    <w:rsid w:val="007A4598"/>
    <w:rsid w:val="007C3BD6"/>
    <w:rsid w:val="007D1D70"/>
    <w:rsid w:val="007F6492"/>
    <w:rsid w:val="00831BEE"/>
    <w:rsid w:val="008440E5"/>
    <w:rsid w:val="0085243B"/>
    <w:rsid w:val="00856A11"/>
    <w:rsid w:val="00857020"/>
    <w:rsid w:val="00872E20"/>
    <w:rsid w:val="008B0388"/>
    <w:rsid w:val="00941526"/>
    <w:rsid w:val="0096327A"/>
    <w:rsid w:val="00963829"/>
    <w:rsid w:val="009B7FA8"/>
    <w:rsid w:val="009C010B"/>
    <w:rsid w:val="009C148A"/>
    <w:rsid w:val="009D5098"/>
    <w:rsid w:val="009E3670"/>
    <w:rsid w:val="00A43321"/>
    <w:rsid w:val="00A47E6B"/>
    <w:rsid w:val="00A61798"/>
    <w:rsid w:val="00A811D1"/>
    <w:rsid w:val="00A819B5"/>
    <w:rsid w:val="00AA1C84"/>
    <w:rsid w:val="00AE2D50"/>
    <w:rsid w:val="00AE2E64"/>
    <w:rsid w:val="00AE2FBF"/>
    <w:rsid w:val="00AE36D7"/>
    <w:rsid w:val="00B4103B"/>
    <w:rsid w:val="00B55307"/>
    <w:rsid w:val="00B9277F"/>
    <w:rsid w:val="00BA12EC"/>
    <w:rsid w:val="00BA5E79"/>
    <w:rsid w:val="00BA61DC"/>
    <w:rsid w:val="00BB6E58"/>
    <w:rsid w:val="00BC7845"/>
    <w:rsid w:val="00BD1D82"/>
    <w:rsid w:val="00BF770D"/>
    <w:rsid w:val="00C04613"/>
    <w:rsid w:val="00C421AB"/>
    <w:rsid w:val="00C64B4D"/>
    <w:rsid w:val="00C67D28"/>
    <w:rsid w:val="00C90926"/>
    <w:rsid w:val="00C9328C"/>
    <w:rsid w:val="00CC671B"/>
    <w:rsid w:val="00CC68AC"/>
    <w:rsid w:val="00CE2EA3"/>
    <w:rsid w:val="00CF79D0"/>
    <w:rsid w:val="00D04719"/>
    <w:rsid w:val="00D06C3D"/>
    <w:rsid w:val="00D23E1D"/>
    <w:rsid w:val="00D2647A"/>
    <w:rsid w:val="00D456DC"/>
    <w:rsid w:val="00D52AF2"/>
    <w:rsid w:val="00D6791E"/>
    <w:rsid w:val="00E67FD3"/>
    <w:rsid w:val="00E76AB5"/>
    <w:rsid w:val="00E82543"/>
    <w:rsid w:val="00E946DD"/>
    <w:rsid w:val="00EA0E36"/>
    <w:rsid w:val="00EB66BE"/>
    <w:rsid w:val="00EE2A00"/>
    <w:rsid w:val="00F04F8A"/>
    <w:rsid w:val="00F10F2C"/>
    <w:rsid w:val="00F163AA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7F036"/>
  <w15:docId w15:val="{9618B2FA-06F8-464B-94E4-9B2B96FE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  <w:style w:type="paragraph" w:styleId="aff3">
    <w:name w:val="Note Heading"/>
    <w:basedOn w:val="a"/>
    <w:next w:val="a"/>
    <w:link w:val="aff4"/>
    <w:uiPriority w:val="99"/>
    <w:unhideWhenUsed/>
    <w:rsid w:val="000210DD"/>
    <w:pPr>
      <w:jc w:val="center"/>
    </w:pPr>
  </w:style>
  <w:style w:type="character" w:customStyle="1" w:styleId="aff4">
    <w:name w:val="記 (文字)"/>
    <w:link w:val="aff3"/>
    <w:uiPriority w:val="99"/>
    <w:rsid w:val="000210DD"/>
    <w:rPr>
      <w:rFonts w:ascii="ＭＳ 明朝"/>
      <w:kern w:val="2"/>
      <w:sz w:val="26"/>
      <w:szCs w:val="24"/>
    </w:rPr>
  </w:style>
  <w:style w:type="paragraph" w:styleId="aff5">
    <w:name w:val="Closing"/>
    <w:basedOn w:val="a"/>
    <w:link w:val="aff6"/>
    <w:uiPriority w:val="99"/>
    <w:unhideWhenUsed/>
    <w:rsid w:val="000210DD"/>
    <w:pPr>
      <w:jc w:val="right"/>
    </w:pPr>
  </w:style>
  <w:style w:type="character" w:customStyle="1" w:styleId="aff6">
    <w:name w:val="結語 (文字)"/>
    <w:link w:val="aff5"/>
    <w:uiPriority w:val="99"/>
    <w:rsid w:val="000210DD"/>
    <w:rPr>
      <w:rFonts w:ascii="ＭＳ 明朝"/>
      <w:kern w:val="2"/>
      <w:sz w:val="26"/>
      <w:szCs w:val="24"/>
    </w:rPr>
  </w:style>
  <w:style w:type="table" w:styleId="aff7">
    <w:name w:val="Table Grid"/>
    <w:basedOn w:val="a1"/>
    <w:uiPriority w:val="59"/>
    <w:rsid w:val="0062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Balloon Text"/>
    <w:basedOn w:val="a"/>
    <w:link w:val="aff9"/>
    <w:uiPriority w:val="99"/>
    <w:semiHidden/>
    <w:unhideWhenUsed/>
    <w:rsid w:val="00075090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uiPriority w:val="99"/>
    <w:semiHidden/>
    <w:rsid w:val="000750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12</TotalTime>
  <Pages>1</Pages>
  <Words>588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creator>Au</dc:creator>
  <cp:lastModifiedBy>商工振興課</cp:lastModifiedBy>
  <cp:revision>15</cp:revision>
  <cp:lastPrinted>2023-04-06T02:50:00Z</cp:lastPrinted>
  <dcterms:created xsi:type="dcterms:W3CDTF">2021-03-02T23:55:00Z</dcterms:created>
  <dcterms:modified xsi:type="dcterms:W3CDTF">2023-04-06T07:02:00Z</dcterms:modified>
</cp:coreProperties>
</file>