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45" w:rsidRPr="000943C2" w:rsidRDefault="006E5345" w:rsidP="000943C2">
      <w:pPr>
        <w:ind w:leftChars="-10" w:left="1" w:hangingChars="11" w:hanging="26"/>
        <w:rPr>
          <w:rFonts w:hAnsi="ＭＳ 明朝" w:hint="eastAsia"/>
          <w:sz w:val="24"/>
        </w:rPr>
      </w:pPr>
      <w:bookmarkStart w:id="0" w:name="_GoBack"/>
      <w:bookmarkEnd w:id="0"/>
      <w:r w:rsidRPr="000943C2">
        <w:rPr>
          <w:rStyle w:val="a7"/>
          <w:rFonts w:ascii="ＭＳ 明朝" w:eastAsia="ＭＳ 明朝" w:hAnsi="ＭＳ 明朝" w:hint="eastAsia"/>
          <w:color w:val="auto"/>
          <w:sz w:val="24"/>
          <w:lang w:eastAsia="zh-TW"/>
        </w:rPr>
        <w:t>第１号様式</w:t>
      </w:r>
      <w:r w:rsidRPr="000943C2">
        <w:rPr>
          <w:rFonts w:hAnsi="ＭＳ 明朝" w:hint="eastAsia"/>
          <w:sz w:val="24"/>
          <w:lang w:eastAsia="zh-TW"/>
        </w:rPr>
        <w:t>（第４条関係）</w:t>
      </w:r>
    </w:p>
    <w:p w:rsidR="006E5345" w:rsidRPr="00361372" w:rsidRDefault="00E31208" w:rsidP="00E84F0B">
      <w:pPr>
        <w:jc w:val="center"/>
        <w:rPr>
          <w:sz w:val="28"/>
          <w:szCs w:val="28"/>
        </w:rPr>
      </w:pPr>
      <w:r w:rsidRPr="003613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590550</wp:posOffset>
                </wp:positionV>
                <wp:extent cx="1189990" cy="118999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89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849F3" id="Oval 5" o:spid="_x0000_s1026" style="position:absolute;left:0;text-align:left;margin-left:349.25pt;margin-top:46.5pt;width:93.7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" strokeweight=".5pt">
                <v:stroke dashstyle="longDash"/>
                <w10:anchorlock/>
              </v:oval>
            </w:pict>
          </mc:Fallback>
        </mc:AlternateContent>
      </w:r>
      <w:r w:rsidR="006E5345" w:rsidRPr="00361372">
        <w:rPr>
          <w:rFonts w:hint="eastAsia"/>
          <w:sz w:val="28"/>
          <w:szCs w:val="28"/>
        </w:rPr>
        <w:t>排水設備等確認申請書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1089"/>
        <w:gridCol w:w="535"/>
        <w:gridCol w:w="544"/>
        <w:gridCol w:w="714"/>
        <w:gridCol w:w="901"/>
        <w:gridCol w:w="1522"/>
        <w:gridCol w:w="29"/>
        <w:gridCol w:w="330"/>
        <w:gridCol w:w="51"/>
        <w:gridCol w:w="277"/>
        <w:gridCol w:w="366"/>
        <w:gridCol w:w="119"/>
        <w:gridCol w:w="635"/>
        <w:gridCol w:w="2032"/>
      </w:tblGrid>
      <w:tr w:rsidR="006E534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　　　　</w:t>
            </w:r>
            <w:r w:rsidR="003D67D6"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 xml:space="preserve">　　年　　月　　日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排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鎌ケ谷市長　</w:t>
            </w:r>
            <w:r w:rsidR="00EC7975">
              <w:rPr>
                <w:rFonts w:hint="eastAsia"/>
                <w:sz w:val="19"/>
              </w:rPr>
              <w:t xml:space="preserve">　　　　　</w:t>
            </w:r>
            <w:r w:rsidR="0097579D">
              <w:rPr>
                <w:rFonts w:hint="eastAsia"/>
                <w:sz w:val="19"/>
              </w:rPr>
              <w:t xml:space="preserve">　</w:t>
            </w:r>
            <w:r w:rsidR="00EC7975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様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水</w:t>
            </w:r>
          </w:p>
        </w:tc>
        <w:tc>
          <w:tcPr>
            <w:tcW w:w="3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</w:t>
            </w:r>
          </w:p>
        </w:tc>
        <w:tc>
          <w:tcPr>
            <w:tcW w:w="3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排</w:t>
            </w: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sz w:val="19"/>
              </w:rPr>
              <w:t xml:space="preserve">　　 </w:t>
            </w:r>
            <w:r>
              <w:rPr>
                <w:rFonts w:hint="eastAsia"/>
                <w:sz w:val="19"/>
              </w:rPr>
              <w:t>申請人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住　所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</w:t>
            </w:r>
          </w:p>
        </w:tc>
        <w:tc>
          <w:tcPr>
            <w:tcW w:w="3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>代表者</w:t>
            </w:r>
            <w:r>
              <w:rPr>
                <w:sz w:val="19"/>
              </w:rPr>
              <w:t>)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受</w:t>
            </w:r>
          </w:p>
        </w:tc>
        <w:tc>
          <w:tcPr>
            <w:tcW w:w="3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</w:t>
            </w:r>
            <w:r>
              <w:rPr>
                <w:rFonts w:hint="eastAsia"/>
                <w:sz w:val="19"/>
              </w:rPr>
              <w:t xml:space="preserve">　　　</w:t>
            </w: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eq \o\ad(\s\up </w:instrText>
            </w:r>
            <w:r>
              <w:rPr>
                <w:rFonts w:hint="eastAsia"/>
                <w:sz w:val="19"/>
              </w:rPr>
              <w:instrText>10</w:instrText>
            </w:r>
            <w:r>
              <w:rPr>
                <w:sz w:val="19"/>
              </w:rPr>
              <w:instrText>(</w:instrText>
            </w:r>
            <w:r>
              <w:rPr>
                <w:rFonts w:hint="eastAsia"/>
                <w:sz w:val="10"/>
              </w:rPr>
              <w:instrText>ふりがな</w:instrText>
            </w:r>
            <w:r>
              <w:rPr>
                <w:sz w:val="19"/>
              </w:rPr>
              <w:instrText>),</w:instrText>
            </w:r>
            <w:r>
              <w:rPr>
                <w:rFonts w:hint="eastAsia"/>
                <w:sz w:val="19"/>
              </w:rPr>
              <w:instrText>氏　名</w:instrText>
            </w:r>
            <w:r>
              <w:rPr>
                <w:sz w:val="19"/>
              </w:rPr>
              <w:instrText>)</w:instrText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 xml:space="preserve">　　　　　</w:t>
            </w:r>
            <w:r>
              <w:rPr>
                <w:rFonts w:hint="eastAsia"/>
                <w:sz w:val="19"/>
              </w:rPr>
              <w:t xml:space="preserve">　　　　</w:t>
            </w:r>
            <w:r>
              <w:rPr>
                <w:sz w:val="19"/>
              </w:rPr>
              <w:t xml:space="preserve">　　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付</w:t>
            </w:r>
          </w:p>
        </w:tc>
        <w:tc>
          <w:tcPr>
            <w:tcW w:w="315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水</w:t>
            </w: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278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</w:t>
            </w:r>
            <w:r>
              <w:rPr>
                <w:rFonts w:hint="eastAsia"/>
                <w:sz w:val="19"/>
              </w:rPr>
              <w:t xml:space="preserve">　　　電　話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申込番号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 </w:t>
            </w:r>
            <w:r>
              <w:rPr>
                <w:rFonts w:hint="eastAsia"/>
                <w:sz w:val="19"/>
              </w:rPr>
              <w:t xml:space="preserve">　－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供用開始年月日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 w:rsidP="001C56B0">
            <w:pPr>
              <w:snapToGrid w:val="0"/>
              <w:jc w:val="right"/>
              <w:rPr>
                <w:sz w:val="19"/>
              </w:rPr>
            </w:pPr>
            <w:r>
              <w:rPr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>年　　月　　日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</w:t>
            </w:r>
          </w:p>
        </w:tc>
        <w:tc>
          <w:tcPr>
            <w:tcW w:w="5715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鎌ケ谷市下水道条例第６条の規定により、次のとおり申請します。</w:t>
            </w:r>
          </w:p>
        </w:tc>
        <w:tc>
          <w:tcPr>
            <w:tcW w:w="1397" w:type="dxa"/>
            <w:gridSpan w:val="4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排水方式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分流式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区分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新設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>新築･改造</w:t>
            </w:r>
            <w:r>
              <w:rPr>
                <w:sz w:val="19"/>
              </w:rPr>
              <w:t>)</w:t>
            </w:r>
            <w:r>
              <w:rPr>
                <w:rFonts w:hint="eastAsia"/>
                <w:sz w:val="19"/>
              </w:rPr>
              <w:t>･増設･改築･その他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sz w:val="19"/>
              </w:rPr>
              <w:t xml:space="preserve"> )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既設公共桝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有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φ　　　</w:t>
            </w:r>
            <w:r>
              <w:rPr>
                <w:sz w:val="19"/>
              </w:rPr>
              <w:t>)</w:t>
            </w:r>
            <w:r>
              <w:rPr>
                <w:rFonts w:hint="eastAsia"/>
                <w:sz w:val="19"/>
              </w:rPr>
              <w:t xml:space="preserve">　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無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設置場所</w:t>
            </w:r>
          </w:p>
        </w:tc>
        <w:tc>
          <w:tcPr>
            <w:tcW w:w="3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鎌ケ谷市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使用区分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一般家庭・事業</w:t>
            </w:r>
            <w:r>
              <w:rPr>
                <w:sz w:val="19"/>
              </w:rPr>
              <w:t>(　　　　　)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汚水の性質</w:t>
            </w:r>
          </w:p>
        </w:tc>
        <w:tc>
          <w:tcPr>
            <w:tcW w:w="3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家庭汚水・事業排水・その他（</w:t>
            </w:r>
            <w:r>
              <w:rPr>
                <w:sz w:val="19"/>
              </w:rPr>
              <w:t xml:space="preserve">　　　　 </w:t>
            </w:r>
            <w:r>
              <w:rPr>
                <w:rFonts w:hint="eastAsia"/>
                <w:sz w:val="19"/>
              </w:rPr>
              <w:t>）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着工年月日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 w:rsidP="003B7FDA">
            <w:pPr>
              <w:snapToGrid w:val="0"/>
              <w:ind w:right="736"/>
              <w:rPr>
                <w:sz w:val="19"/>
              </w:rPr>
            </w:pPr>
            <w:r w:rsidRPr="003D67D6">
              <w:rPr>
                <w:spacing w:val="54"/>
                <w:kern w:val="0"/>
                <w:sz w:val="19"/>
                <w:fitText w:val="2576" w:id="-1494072574"/>
              </w:rPr>
              <w:t xml:space="preserve">　</w:t>
            </w:r>
            <w:r w:rsidRPr="003D67D6">
              <w:rPr>
                <w:rFonts w:hint="eastAsia"/>
                <w:spacing w:val="54"/>
                <w:kern w:val="0"/>
                <w:sz w:val="19"/>
                <w:fitText w:val="2576" w:id="-1494072574"/>
              </w:rPr>
              <w:t xml:space="preserve">　年　　月</w:t>
            </w:r>
            <w:r w:rsidR="003B7FDA" w:rsidRPr="003D67D6">
              <w:rPr>
                <w:rFonts w:hint="eastAsia"/>
                <w:spacing w:val="54"/>
                <w:kern w:val="0"/>
                <w:sz w:val="19"/>
                <w:fitText w:val="2576" w:id="-1494072574"/>
              </w:rPr>
              <w:t xml:space="preserve">　</w:t>
            </w:r>
            <w:r w:rsidRPr="003D67D6">
              <w:rPr>
                <w:rFonts w:hint="eastAsia"/>
                <w:spacing w:val="54"/>
                <w:kern w:val="0"/>
                <w:sz w:val="19"/>
                <w:fitText w:val="2576" w:id="-1494072574"/>
              </w:rPr>
              <w:t xml:space="preserve">　</w:t>
            </w:r>
            <w:r w:rsidRPr="003D67D6">
              <w:rPr>
                <w:rFonts w:hint="eastAsia"/>
                <w:spacing w:val="1"/>
                <w:kern w:val="0"/>
                <w:sz w:val="19"/>
                <w:fitText w:val="2576" w:id="-1494072574"/>
              </w:rPr>
              <w:t>日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B54841">
            <w:pPr>
              <w:snapToGrid w:val="0"/>
              <w:jc w:val="distribute"/>
              <w:rPr>
                <w:sz w:val="19"/>
              </w:rPr>
            </w:pPr>
            <w:r w:rsidRPr="000A2017">
              <w:rPr>
                <w:rFonts w:hint="eastAsia"/>
                <w:sz w:val="19"/>
              </w:rPr>
              <w:t>既</w:t>
            </w:r>
            <w:r>
              <w:rPr>
                <w:rFonts w:hint="eastAsia"/>
                <w:sz w:val="19"/>
              </w:rPr>
              <w:t>存</w:t>
            </w:r>
            <w:r w:rsidRPr="000A2017">
              <w:rPr>
                <w:rFonts w:hint="eastAsia"/>
                <w:sz w:val="19"/>
              </w:rPr>
              <w:t>し尿の処理</w:t>
            </w:r>
          </w:p>
        </w:tc>
        <w:tc>
          <w:tcPr>
            <w:tcW w:w="3710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B54841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汲取</w:t>
            </w:r>
            <w:r w:rsidRPr="000A2017"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z w:val="19"/>
              </w:rPr>
              <w:t>単独</w:t>
            </w:r>
            <w:r w:rsidRPr="000A2017">
              <w:rPr>
                <w:rFonts w:hint="eastAsia"/>
                <w:sz w:val="19"/>
              </w:rPr>
              <w:t>浄化槽・</w:t>
            </w:r>
            <w:r>
              <w:rPr>
                <w:rFonts w:hint="eastAsia"/>
                <w:sz w:val="19"/>
              </w:rPr>
              <w:t>合併</w:t>
            </w:r>
            <w:r w:rsidRPr="000A2017">
              <w:rPr>
                <w:rFonts w:hint="eastAsia"/>
                <w:sz w:val="19"/>
              </w:rPr>
              <w:t>浄化槽・</w:t>
            </w:r>
            <w:r>
              <w:rPr>
                <w:rFonts w:hint="eastAsia"/>
                <w:sz w:val="19"/>
              </w:rPr>
              <w:t>公共下水道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完了年月日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3B7FDA" w:rsidP="001C56B0">
            <w:pPr>
              <w:snapToGrid w:val="0"/>
              <w:jc w:val="right"/>
              <w:rPr>
                <w:sz w:val="19"/>
              </w:rPr>
            </w:pPr>
            <w:r w:rsidRPr="003D67D6">
              <w:rPr>
                <w:spacing w:val="54"/>
                <w:kern w:val="0"/>
                <w:sz w:val="19"/>
                <w:fitText w:val="2576" w:id="-1494072574"/>
              </w:rPr>
              <w:t xml:space="preserve">　</w:t>
            </w:r>
            <w:r w:rsidRPr="003D67D6">
              <w:rPr>
                <w:rFonts w:hint="eastAsia"/>
                <w:spacing w:val="54"/>
                <w:kern w:val="0"/>
                <w:sz w:val="19"/>
                <w:fitText w:val="2576" w:id="-1494072574"/>
              </w:rPr>
              <w:t xml:space="preserve">　年　　月　　</w:t>
            </w:r>
            <w:r w:rsidRPr="003D67D6">
              <w:rPr>
                <w:rFonts w:hint="eastAsia"/>
                <w:spacing w:val="1"/>
                <w:kern w:val="0"/>
                <w:sz w:val="19"/>
                <w:fitText w:val="2576" w:id="-1494072574"/>
              </w:rPr>
              <w:t>日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排水設備所有者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住所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氏名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E5345" w:rsidRDefault="006E5345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　　　 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の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家屋所有者</w:t>
            </w:r>
          </w:p>
        </w:tc>
        <w:tc>
          <w:tcPr>
            <w:tcW w:w="54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住所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氏名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E5345" w:rsidRDefault="006E5345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　　　 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土地所有者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住所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氏名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　　　 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3710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 </w:t>
            </w:r>
            <w:r>
              <w:rPr>
                <w:rFonts w:hint="eastAsia"/>
                <w:sz w:val="19"/>
              </w:rPr>
              <w:t>指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定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番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号</w:t>
            </w:r>
            <w:r>
              <w:rPr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 xml:space="preserve">第　</w:t>
            </w:r>
            <w:r>
              <w:rPr>
                <w:sz w:val="19"/>
              </w:rPr>
              <w:t xml:space="preserve">　　　　 </w:t>
            </w:r>
            <w:r>
              <w:rPr>
                <w:rFonts w:hint="eastAsia"/>
                <w:sz w:val="19"/>
              </w:rPr>
              <w:t>号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登録番号</w:t>
            </w:r>
            <w:r>
              <w:rPr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第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申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所在地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</w:t>
            </w:r>
            <w:r>
              <w:rPr>
                <w:rFonts w:hint="eastAsia"/>
                <w:sz w:val="19"/>
              </w:rPr>
              <w:t xml:space="preserve">－　</w:t>
            </w:r>
            <w:r>
              <w:rPr>
                <w:sz w:val="19"/>
              </w:rPr>
              <w:t xml:space="preserve">　　　　　</w:t>
            </w:r>
            <w:r>
              <w:rPr>
                <w:rFonts w:hint="eastAsia"/>
                <w:sz w:val="19"/>
              </w:rPr>
              <w:t>号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指定工事店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名称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6E5345" w:rsidRDefault="006E5345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　　　　　　　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責任技術者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85"/>
                <w:sz w:val="19"/>
              </w:rPr>
            </w:pPr>
            <w:r>
              <w:rPr>
                <w:rFonts w:hint="eastAsia"/>
                <w:w w:val="85"/>
                <w:sz w:val="19"/>
              </w:rPr>
              <w:t>代表者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</w:tcBorders>
            <w:vAlign w:val="center"/>
          </w:tcPr>
          <w:p w:rsidR="006E5345" w:rsidRDefault="00D12143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　　　　　　　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 w:rsidP="003D67D6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　　　 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請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電話</w:t>
            </w:r>
          </w:p>
        </w:tc>
        <w:tc>
          <w:tcPr>
            <w:tcW w:w="31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添付書類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pacing w:val="-2"/>
                <w:w w:val="75"/>
                <w:sz w:val="19"/>
              </w:rPr>
            </w:pPr>
            <w:r>
              <w:rPr>
                <w:rFonts w:hint="eastAsia"/>
                <w:spacing w:val="-2"/>
                <w:w w:val="75"/>
                <w:sz w:val="19"/>
              </w:rPr>
              <w:t>□案内図</w:t>
            </w:r>
            <w:r>
              <w:rPr>
                <w:spacing w:val="-2"/>
                <w:w w:val="75"/>
                <w:sz w:val="19"/>
              </w:rPr>
              <w:t xml:space="preserve">　</w:t>
            </w:r>
            <w:r>
              <w:rPr>
                <w:rFonts w:hint="eastAsia"/>
                <w:spacing w:val="-2"/>
                <w:w w:val="75"/>
                <w:sz w:val="19"/>
              </w:rPr>
              <w:t>□図面</w:t>
            </w:r>
            <w:r>
              <w:rPr>
                <w:spacing w:val="-2"/>
                <w:w w:val="75"/>
                <w:sz w:val="19"/>
              </w:rPr>
              <w:t xml:space="preserve">　</w:t>
            </w:r>
            <w:r>
              <w:rPr>
                <w:rFonts w:hint="eastAsia"/>
                <w:spacing w:val="-2"/>
                <w:w w:val="75"/>
                <w:sz w:val="19"/>
              </w:rPr>
              <w:t>□融資あっ旋申請書</w:t>
            </w:r>
            <w:r>
              <w:rPr>
                <w:spacing w:val="-2"/>
                <w:w w:val="75"/>
                <w:sz w:val="19"/>
              </w:rPr>
              <w:t xml:space="preserve">　 </w:t>
            </w:r>
            <w:r>
              <w:rPr>
                <w:rFonts w:hint="eastAsia"/>
                <w:spacing w:val="-2"/>
                <w:w w:val="75"/>
                <w:sz w:val="19"/>
              </w:rPr>
              <w:t>□その他</w:t>
            </w:r>
            <w:r>
              <w:rPr>
                <w:spacing w:val="-2"/>
                <w:w w:val="75"/>
                <w:sz w:val="19"/>
              </w:rPr>
              <w:t>(　　　　　 )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65"/>
                <w:sz w:val="19"/>
              </w:rPr>
            </w:pPr>
            <w:r>
              <w:rPr>
                <w:rFonts w:hint="eastAsia"/>
                <w:w w:val="65"/>
                <w:sz w:val="19"/>
              </w:rPr>
              <w:t>汚水排除量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１日平均　　　　　</w:t>
            </w:r>
            <w:r>
              <w:rPr>
                <w:sz w:val="19"/>
              </w:rPr>
              <w:t xml:space="preserve"> m</w:t>
            </w:r>
            <w:r>
              <w:rPr>
                <w:rFonts w:hint="eastAsia"/>
                <w:sz w:val="19"/>
                <w:vertAlign w:val="superscript"/>
              </w:rPr>
              <w:t>３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使用水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水道・井戸・併用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水栓番号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 No.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65"/>
                <w:sz w:val="19"/>
              </w:rPr>
            </w:pPr>
            <w:r>
              <w:rPr>
                <w:rFonts w:hint="eastAsia"/>
                <w:w w:val="65"/>
                <w:sz w:val="19"/>
              </w:rPr>
              <w:t>使用者氏名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使用人数</w:t>
            </w:r>
          </w:p>
        </w:tc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 </w:t>
            </w:r>
            <w:r>
              <w:rPr>
                <w:rFonts w:hint="eastAsia"/>
                <w:sz w:val="19"/>
              </w:rPr>
              <w:t xml:space="preserve">　　　</w:t>
            </w:r>
            <w:r>
              <w:rPr>
                <w:sz w:val="19"/>
              </w:rPr>
              <w:t xml:space="preserve">　　</w:t>
            </w:r>
            <w:r>
              <w:rPr>
                <w:rFonts w:hint="eastAsia"/>
                <w:sz w:val="19"/>
              </w:rPr>
              <w:t>人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>世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帯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数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 xml:space="preserve">　　　　</w:t>
            </w:r>
            <w:r>
              <w:rPr>
                <w:rFonts w:hint="eastAsia"/>
                <w:sz w:val="19"/>
              </w:rPr>
              <w:t xml:space="preserve">　世帯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75"/>
                <w:sz w:val="19"/>
              </w:rPr>
            </w:pPr>
            <w:r>
              <w:rPr>
                <w:rFonts w:hint="eastAsia"/>
                <w:w w:val="75"/>
                <w:sz w:val="19"/>
              </w:rPr>
              <w:t>宅地面積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　　　</w:t>
            </w:r>
            <w:r>
              <w:rPr>
                <w:sz w:val="19"/>
              </w:rPr>
              <w:t xml:space="preserve">　　　　　</w:t>
            </w:r>
            <w:r>
              <w:rPr>
                <w:rFonts w:hint="eastAsia"/>
                <w:sz w:val="19"/>
              </w:rPr>
              <w:t>m</w:t>
            </w:r>
            <w:r>
              <w:rPr>
                <w:rFonts w:hint="eastAsia"/>
                <w:sz w:val="19"/>
                <w:vertAlign w:val="superscript"/>
              </w:rPr>
              <w:t>2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融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融資あっ旋</w:t>
            </w:r>
          </w:p>
        </w:tc>
        <w:tc>
          <w:tcPr>
            <w:tcW w:w="368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有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・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無　</w:t>
            </w:r>
            <w:r w:rsidR="003D67D6">
              <w:rPr>
                <w:rFonts w:hint="eastAsia"/>
                <w:sz w:val="19"/>
              </w:rPr>
              <w:t xml:space="preserve">　　</w:t>
            </w:r>
            <w:r>
              <w:rPr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　</w:t>
            </w:r>
            <w:r w:rsidR="00A270C7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>年　　　月　　　日</w:t>
            </w:r>
          </w:p>
        </w:tc>
        <w:tc>
          <w:tcPr>
            <w:tcW w:w="10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融資機関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資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融資額</w:t>
            </w:r>
          </w:p>
        </w:tc>
        <w:tc>
          <w:tcPr>
            <w:tcW w:w="3681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sz w:val="19"/>
              </w:rPr>
              <w:t xml:space="preserve">　　　　　　　　 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 xml:space="preserve">　　　　　　　　　</w:t>
            </w:r>
            <w:r>
              <w:rPr>
                <w:rFonts w:hint="eastAsia"/>
                <w:sz w:val="19"/>
              </w:rPr>
              <w:t>円</w:t>
            </w:r>
          </w:p>
        </w:tc>
        <w:tc>
          <w:tcPr>
            <w:tcW w:w="1053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融資回答日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年</w:t>
            </w:r>
            <w:r w:rsidR="00A270C7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　　月</w:t>
            </w:r>
            <w:r w:rsidR="00A270C7"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　　日</w:t>
            </w:r>
          </w:p>
        </w:tc>
      </w:tr>
    </w:tbl>
    <w:p w:rsidR="00044AE3" w:rsidRDefault="00044AE3">
      <w:pPr>
        <w:snapToGrid w:val="0"/>
        <w:ind w:left="448" w:right="254" w:hanging="194"/>
        <w:rPr>
          <w:w w:val="55"/>
          <w:sz w:val="19"/>
        </w:rPr>
      </w:pPr>
    </w:p>
    <w:p w:rsidR="006E5345" w:rsidRDefault="00E31208">
      <w:pPr>
        <w:snapToGrid w:val="0"/>
        <w:ind w:left="448" w:right="254" w:hanging="194"/>
        <w:rPr>
          <w:w w:val="55"/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1331595</wp:posOffset>
                </wp:positionV>
                <wp:extent cx="1189990" cy="118999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89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479A8" id="Oval 4" o:spid="_x0000_s1026" style="position:absolute;left:0;text-align:left;margin-left:349.25pt;margin-top:104.85pt;width:93.7pt;height:9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" strokeweight=".5pt">
                <v:stroke dashstyle="dash"/>
                <w10:anchorlock/>
              </v:oval>
            </w:pict>
          </mc:Fallback>
        </mc:AlternateConten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"/>
        <w:gridCol w:w="1217"/>
        <w:gridCol w:w="374"/>
        <w:gridCol w:w="314"/>
        <w:gridCol w:w="2091"/>
        <w:gridCol w:w="555"/>
        <w:gridCol w:w="648"/>
        <w:gridCol w:w="375"/>
        <w:gridCol w:w="268"/>
        <w:gridCol w:w="288"/>
        <w:gridCol w:w="3014"/>
      </w:tblGrid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3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申請人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住所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氏名</w:t>
            </w:r>
          </w:p>
        </w:tc>
        <w:tc>
          <w:tcPr>
            <w:tcW w:w="330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検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65"/>
                <w:sz w:val="19"/>
              </w:rPr>
            </w:pPr>
            <w:r>
              <w:rPr>
                <w:rFonts w:hint="eastAsia"/>
                <w:w w:val="65"/>
                <w:sz w:val="19"/>
              </w:rPr>
              <w:t>検査申込年月日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3D67D6" w:rsidP="00A270C7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</w:t>
            </w:r>
            <w:r w:rsidR="006E5345">
              <w:rPr>
                <w:rFonts w:hint="eastAsia"/>
                <w:sz w:val="19"/>
              </w:rPr>
              <w:t xml:space="preserve">　　</w:t>
            </w:r>
            <w:r w:rsidR="00A270C7">
              <w:rPr>
                <w:rFonts w:hint="eastAsia"/>
                <w:sz w:val="19"/>
              </w:rPr>
              <w:t xml:space="preserve">　</w:t>
            </w:r>
            <w:r w:rsidR="006E5345">
              <w:rPr>
                <w:rFonts w:hint="eastAsia"/>
                <w:sz w:val="19"/>
              </w:rPr>
              <w:t xml:space="preserve">年　　</w:t>
            </w:r>
            <w:r w:rsidR="00A270C7">
              <w:rPr>
                <w:rFonts w:hint="eastAsia"/>
                <w:sz w:val="19"/>
              </w:rPr>
              <w:t xml:space="preserve">　</w:t>
            </w:r>
            <w:r w:rsidR="006E5345">
              <w:rPr>
                <w:rFonts w:hint="eastAsia"/>
                <w:sz w:val="19"/>
              </w:rPr>
              <w:t>月</w:t>
            </w:r>
            <w:r w:rsidR="00A270C7">
              <w:rPr>
                <w:rFonts w:hint="eastAsia"/>
                <w:sz w:val="19"/>
              </w:rPr>
              <w:t xml:space="preserve">　</w:t>
            </w:r>
            <w:r w:rsidR="006E5345">
              <w:rPr>
                <w:rFonts w:hint="eastAsia"/>
                <w:sz w:val="19"/>
              </w:rPr>
              <w:t xml:space="preserve">　　日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検査年月日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3D67D6" w:rsidP="00A270C7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</w:t>
            </w:r>
            <w:r w:rsidR="00A270C7">
              <w:rPr>
                <w:rFonts w:hint="eastAsia"/>
                <w:sz w:val="19"/>
              </w:rPr>
              <w:t xml:space="preserve">　　　年　　　月　　　日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立合人</w:t>
            </w:r>
          </w:p>
        </w:tc>
        <w:tc>
          <w:tcPr>
            <w:tcW w:w="7927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検査員</w:t>
            </w:r>
          </w:p>
        </w:tc>
        <w:tc>
          <w:tcPr>
            <w:tcW w:w="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工事完了検査確認印</w:t>
            </w: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4913" w:type="dxa"/>
            <w:gridSpan w:val="8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査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指摘事項</w:t>
            </w:r>
          </w:p>
        </w:tc>
        <w:tc>
          <w:tcPr>
            <w:tcW w:w="4913" w:type="dxa"/>
            <w:gridSpan w:val="8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sz w:val="19"/>
              </w:rPr>
            </w:pPr>
          </w:p>
        </w:tc>
        <w:tc>
          <w:tcPr>
            <w:tcW w:w="49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distribute"/>
              <w:rPr>
                <w:w w:val="75"/>
                <w:sz w:val="19"/>
              </w:rPr>
            </w:pPr>
            <w:r>
              <w:rPr>
                <w:rFonts w:hint="eastAsia"/>
                <w:w w:val="75"/>
                <w:sz w:val="19"/>
              </w:rPr>
              <w:t>検査済証番号</w:t>
            </w:r>
          </w:p>
        </w:tc>
        <w:tc>
          <w:tcPr>
            <w:tcW w:w="491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　号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</w:t>
            </w:r>
          </w:p>
        </w:tc>
        <w:tc>
          <w:tcPr>
            <w:tcW w:w="6130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</w:p>
        </w:tc>
        <w:tc>
          <w:tcPr>
            <w:tcW w:w="6130" w:type="dxa"/>
            <w:gridSpan w:val="9"/>
            <w:tcBorders>
              <w:left w:val="single" w:sz="4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  <w:tr w:rsidR="006E53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考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確認年月日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E5345" w:rsidRDefault="003D67D6">
            <w:pPr>
              <w:snapToGrid w:val="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</w:t>
            </w:r>
            <w:r w:rsidR="00772A7F">
              <w:rPr>
                <w:rFonts w:hint="eastAsia"/>
                <w:sz w:val="19"/>
              </w:rPr>
              <w:t xml:space="preserve">　</w:t>
            </w:r>
            <w:r w:rsidR="006E5345">
              <w:rPr>
                <w:rFonts w:hint="eastAsia"/>
                <w:sz w:val="19"/>
              </w:rPr>
              <w:t xml:space="preserve">　　年　　月　　日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45" w:rsidRDefault="006E5345">
            <w:pPr>
              <w:snapToGrid w:val="0"/>
              <w:rPr>
                <w:sz w:val="19"/>
              </w:rPr>
            </w:pPr>
          </w:p>
        </w:tc>
      </w:tr>
    </w:tbl>
    <w:p w:rsidR="006E5345" w:rsidRDefault="006E5345">
      <w:pPr>
        <w:rPr>
          <w:rFonts w:hint="eastAsia"/>
        </w:rPr>
      </w:pPr>
    </w:p>
    <w:sectPr w:rsidR="006E5345" w:rsidSect="00CB26B9">
      <w:footerReference w:type="even" r:id="rId7"/>
      <w:pgSz w:w="11907" w:h="16840" w:code="9"/>
      <w:pgMar w:top="851" w:right="1247" w:bottom="1134" w:left="1247" w:header="907" w:footer="794" w:gutter="0"/>
      <w:pgNumType w:fmt="numberInDash" w:start="23"/>
      <w:cols w:space="425"/>
      <w:docGrid w:type="linesAndChars" w:linePitch="355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55" w:rsidRDefault="005D5C55">
      <w:r>
        <w:separator/>
      </w:r>
    </w:p>
  </w:endnote>
  <w:endnote w:type="continuationSeparator" w:id="0">
    <w:p w:rsidR="005D5C55" w:rsidRDefault="005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7F" w:rsidRPr="00DB7BDD" w:rsidRDefault="00772A7F" w:rsidP="00FB6AC0">
    <w:pPr>
      <w:pStyle w:val="af3"/>
      <w:framePr w:wrap="around" w:vAnchor="text" w:hAnchor="margin" w:xAlign="center" w:y="1"/>
      <w:rPr>
        <w:rStyle w:val="af4"/>
        <w:color w:val="auto"/>
        <w:sz w:val="21"/>
        <w:szCs w:val="21"/>
      </w:rPr>
    </w:pPr>
    <w:r w:rsidRPr="00DB7BDD">
      <w:rPr>
        <w:rStyle w:val="af4"/>
        <w:color w:val="auto"/>
        <w:sz w:val="21"/>
        <w:szCs w:val="21"/>
      </w:rPr>
      <w:fldChar w:fldCharType="begin"/>
    </w:r>
    <w:r w:rsidRPr="00DB7BDD">
      <w:rPr>
        <w:rStyle w:val="af4"/>
        <w:color w:val="auto"/>
        <w:sz w:val="21"/>
        <w:szCs w:val="21"/>
      </w:rPr>
      <w:instrText xml:space="preserve">PAGE  </w:instrText>
    </w:r>
    <w:r w:rsidRPr="00DB7BDD">
      <w:rPr>
        <w:rStyle w:val="af4"/>
        <w:color w:val="auto"/>
        <w:sz w:val="21"/>
        <w:szCs w:val="21"/>
      </w:rPr>
      <w:fldChar w:fldCharType="separate"/>
    </w:r>
    <w:r w:rsidR="00876445">
      <w:rPr>
        <w:rStyle w:val="af4"/>
        <w:noProof/>
        <w:color w:val="auto"/>
        <w:sz w:val="21"/>
        <w:szCs w:val="21"/>
      </w:rPr>
      <w:t>- 24 -</w:t>
    </w:r>
    <w:r w:rsidRPr="00DB7BDD">
      <w:rPr>
        <w:rStyle w:val="af4"/>
        <w:color w:val="auto"/>
        <w:sz w:val="21"/>
        <w:szCs w:val="21"/>
      </w:rPr>
      <w:fldChar w:fldCharType="end"/>
    </w:r>
  </w:p>
  <w:p w:rsidR="00772A7F" w:rsidRDefault="00772A7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55" w:rsidRDefault="005D5C55">
      <w:r>
        <w:separator/>
      </w:r>
    </w:p>
  </w:footnote>
  <w:footnote w:type="continuationSeparator" w:id="0">
    <w:p w:rsidR="005D5C55" w:rsidRDefault="005D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049D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FCEFFB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BC242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614D3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1D671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A01D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F00C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7C73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A0C0C6"/>
    <w:lvl w:ilvl="0">
      <w:start w:val="1"/>
      <w:numFmt w:val="decimal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40F8BD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35117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0B7A6A7D"/>
    <w:multiLevelType w:val="singleLevel"/>
    <w:tmpl w:val="FC481AE4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12" w15:restartNumberingAfterBreak="0">
    <w:nsid w:val="10BA6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12167875"/>
    <w:multiLevelType w:val="singleLevel"/>
    <w:tmpl w:val="8AB6EA40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sz w:val="26"/>
      </w:rPr>
    </w:lvl>
  </w:abstractNum>
  <w:abstractNum w:abstractNumId="14" w15:restartNumberingAfterBreak="0">
    <w:nsid w:val="137B08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15B2107A"/>
    <w:multiLevelType w:val="singleLevel"/>
    <w:tmpl w:val="B57CDD78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1ABC63CC"/>
    <w:multiLevelType w:val="singleLevel"/>
    <w:tmpl w:val="70004956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17" w15:restartNumberingAfterBreak="0">
    <w:nsid w:val="1B717058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1CC4370A"/>
    <w:multiLevelType w:val="singleLevel"/>
    <w:tmpl w:val="45706C6E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9" w15:restartNumberingAfterBreak="0">
    <w:nsid w:val="1D627668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1D724629"/>
    <w:multiLevelType w:val="singleLevel"/>
    <w:tmpl w:val="99A61406"/>
    <w:lvl w:ilvl="0">
      <w:start w:val="3"/>
      <w:numFmt w:val="decimalFullWidth"/>
      <w:lvlText w:val="（%1）"/>
      <w:lvlJc w:val="left"/>
      <w:pPr>
        <w:tabs>
          <w:tab w:val="num" w:pos="1324"/>
        </w:tabs>
        <w:ind w:left="1324" w:hanging="870"/>
      </w:pPr>
      <w:rPr>
        <w:rFonts w:hint="eastAsia"/>
      </w:rPr>
    </w:lvl>
  </w:abstractNum>
  <w:abstractNum w:abstractNumId="21" w15:restartNumberingAfterBreak="0">
    <w:nsid w:val="1F3A38C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20F7555E"/>
    <w:multiLevelType w:val="singleLevel"/>
    <w:tmpl w:val="94227EF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22025443"/>
    <w:multiLevelType w:val="singleLevel"/>
    <w:tmpl w:val="247C070A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24" w15:restartNumberingAfterBreak="0">
    <w:nsid w:val="235D679E"/>
    <w:multiLevelType w:val="singleLevel"/>
    <w:tmpl w:val="EC148448"/>
    <w:lvl w:ilvl="0">
      <w:numFmt w:val="bullet"/>
      <w:lvlText w:val="□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25" w15:restartNumberingAfterBreak="0">
    <w:nsid w:val="25D20FE2"/>
    <w:multiLevelType w:val="singleLevel"/>
    <w:tmpl w:val="E13E8CC8"/>
    <w:lvl w:ilvl="0">
      <w:start w:val="1"/>
      <w:numFmt w:val="decimalFullWidth"/>
      <w:lvlText w:val="%1"/>
      <w:lvlJc w:val="left"/>
      <w:pPr>
        <w:tabs>
          <w:tab w:val="num" w:pos="737"/>
        </w:tabs>
        <w:ind w:left="737" w:hanging="510"/>
      </w:pPr>
      <w:rPr>
        <w:rFonts w:hint="eastAsia"/>
      </w:rPr>
    </w:lvl>
  </w:abstractNum>
  <w:abstractNum w:abstractNumId="26" w15:restartNumberingAfterBreak="0">
    <w:nsid w:val="35B94B17"/>
    <w:multiLevelType w:val="singleLevel"/>
    <w:tmpl w:val="E13E8CC8"/>
    <w:lvl w:ilvl="0">
      <w:start w:val="1"/>
      <w:numFmt w:val="decimalFullWidth"/>
      <w:lvlText w:val="%1"/>
      <w:lvlJc w:val="left"/>
      <w:pPr>
        <w:tabs>
          <w:tab w:val="num" w:pos="737"/>
        </w:tabs>
        <w:ind w:left="737" w:hanging="510"/>
      </w:pPr>
      <w:rPr>
        <w:rFonts w:hint="eastAsia"/>
      </w:rPr>
    </w:lvl>
  </w:abstractNum>
  <w:abstractNum w:abstractNumId="27" w15:restartNumberingAfterBreak="0">
    <w:nsid w:val="391756CB"/>
    <w:multiLevelType w:val="singleLevel"/>
    <w:tmpl w:val="ED36DBE2"/>
    <w:lvl w:ilvl="0">
      <w:start w:val="4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3C374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419F2D05"/>
    <w:multiLevelType w:val="singleLevel"/>
    <w:tmpl w:val="CF348F6E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sz w:val="26"/>
      </w:rPr>
    </w:lvl>
  </w:abstractNum>
  <w:abstractNum w:abstractNumId="30" w15:restartNumberingAfterBreak="0">
    <w:nsid w:val="4A7F3887"/>
    <w:multiLevelType w:val="singleLevel"/>
    <w:tmpl w:val="247C070A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31" w15:restartNumberingAfterBreak="0">
    <w:nsid w:val="4DF6232F"/>
    <w:multiLevelType w:val="singleLevel"/>
    <w:tmpl w:val="5E24EFE4"/>
    <w:lvl w:ilvl="0">
      <w:start w:val="1"/>
      <w:numFmt w:val="none"/>
      <w:lvlText w:val="３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4F466FAC"/>
    <w:multiLevelType w:val="singleLevel"/>
    <w:tmpl w:val="CF348F6E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sz w:val="26"/>
      </w:rPr>
    </w:lvl>
  </w:abstractNum>
  <w:abstractNum w:abstractNumId="33" w15:restartNumberingAfterBreak="0">
    <w:nsid w:val="540227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5720388C"/>
    <w:multiLevelType w:val="singleLevel"/>
    <w:tmpl w:val="38B601A2"/>
    <w:lvl w:ilvl="0">
      <w:start w:val="3"/>
      <w:numFmt w:val="decimalFullWidth"/>
      <w:lvlText w:val="(%1)"/>
      <w:lvlJc w:val="left"/>
      <w:pPr>
        <w:tabs>
          <w:tab w:val="num" w:pos="889"/>
        </w:tabs>
        <w:ind w:left="889" w:hanging="435"/>
      </w:pPr>
      <w:rPr>
        <w:rFonts w:hint="eastAsia"/>
      </w:rPr>
    </w:lvl>
  </w:abstractNum>
  <w:abstractNum w:abstractNumId="35" w15:restartNumberingAfterBreak="0">
    <w:nsid w:val="57A937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80A4030"/>
    <w:multiLevelType w:val="hybridMultilevel"/>
    <w:tmpl w:val="CF4AFA44"/>
    <w:lvl w:ilvl="0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DD90E96"/>
    <w:multiLevelType w:val="singleLevel"/>
    <w:tmpl w:val="85966BD6"/>
    <w:lvl w:ilvl="0">
      <w:numFmt w:val="bullet"/>
      <w:lvlText w:val="・"/>
      <w:lvlJc w:val="left"/>
      <w:pPr>
        <w:tabs>
          <w:tab w:val="num" w:pos="282"/>
        </w:tabs>
        <w:ind w:left="282" w:hanging="225"/>
      </w:pPr>
      <w:rPr>
        <w:rFonts w:hint="eastAsia"/>
      </w:rPr>
    </w:lvl>
  </w:abstractNum>
  <w:abstractNum w:abstractNumId="38" w15:restartNumberingAfterBreak="0">
    <w:nsid w:val="61EB38C3"/>
    <w:multiLevelType w:val="singleLevel"/>
    <w:tmpl w:val="964C6DDE"/>
    <w:lvl w:ilvl="0">
      <w:start w:val="3"/>
      <w:numFmt w:val="decimalFullWidth"/>
      <w:lvlText w:val="（%1）"/>
      <w:lvlJc w:val="left"/>
      <w:pPr>
        <w:tabs>
          <w:tab w:val="num" w:pos="1097"/>
        </w:tabs>
        <w:ind w:left="1097" w:hanging="870"/>
      </w:pPr>
      <w:rPr>
        <w:rFonts w:hint="eastAsia"/>
      </w:rPr>
    </w:lvl>
  </w:abstractNum>
  <w:abstractNum w:abstractNumId="39" w15:restartNumberingAfterBreak="0">
    <w:nsid w:val="6C624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769209EA"/>
    <w:multiLevelType w:val="singleLevel"/>
    <w:tmpl w:val="06B0E502"/>
    <w:lvl w:ilvl="0">
      <w:start w:val="2"/>
      <w:numFmt w:val="bullet"/>
      <w:lvlText w:val="○"/>
      <w:lvlJc w:val="left"/>
      <w:pPr>
        <w:tabs>
          <w:tab w:val="num" w:pos="365"/>
        </w:tabs>
        <w:ind w:left="365" w:hanging="195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7D91923"/>
    <w:multiLevelType w:val="singleLevel"/>
    <w:tmpl w:val="70004956"/>
    <w:lvl w:ilvl="0">
      <w:start w:val="1"/>
      <w:numFmt w:val="decimalFullWidth"/>
      <w:lvlText w:val="%1"/>
      <w:lvlJc w:val="left"/>
      <w:pPr>
        <w:tabs>
          <w:tab w:val="num" w:pos="587"/>
        </w:tabs>
        <w:ind w:left="510" w:hanging="283"/>
      </w:pPr>
      <w:rPr>
        <w:rFonts w:hint="eastAsia"/>
      </w:rPr>
    </w:lvl>
  </w:abstractNum>
  <w:abstractNum w:abstractNumId="42" w15:restartNumberingAfterBreak="0">
    <w:nsid w:val="7A4A4D05"/>
    <w:multiLevelType w:val="singleLevel"/>
    <w:tmpl w:val="0FE4F270"/>
    <w:lvl w:ilvl="0">
      <w:start w:val="4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43" w15:restartNumberingAfterBreak="0">
    <w:nsid w:val="7C004F56"/>
    <w:multiLevelType w:val="singleLevel"/>
    <w:tmpl w:val="C19AA3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4" w15:restartNumberingAfterBreak="0">
    <w:nsid w:val="7D8F2ECC"/>
    <w:multiLevelType w:val="singleLevel"/>
    <w:tmpl w:val="222AF0E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5" w15:restartNumberingAfterBreak="0">
    <w:nsid w:val="7EBD778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12"/>
  </w:num>
  <w:num w:numId="13">
    <w:abstractNumId w:val="28"/>
  </w:num>
  <w:num w:numId="14">
    <w:abstractNumId w:val="43"/>
  </w:num>
  <w:num w:numId="15">
    <w:abstractNumId w:val="33"/>
  </w:num>
  <w:num w:numId="16">
    <w:abstractNumId w:val="19"/>
  </w:num>
  <w:num w:numId="17">
    <w:abstractNumId w:val="14"/>
  </w:num>
  <w:num w:numId="18">
    <w:abstractNumId w:val="22"/>
  </w:num>
  <w:num w:numId="19">
    <w:abstractNumId w:val="31"/>
  </w:num>
  <w:num w:numId="20">
    <w:abstractNumId w:val="10"/>
  </w:num>
  <w:num w:numId="21">
    <w:abstractNumId w:val="17"/>
  </w:num>
  <w:num w:numId="22">
    <w:abstractNumId w:val="36"/>
  </w:num>
  <w:num w:numId="23">
    <w:abstractNumId w:val="25"/>
  </w:num>
  <w:num w:numId="24">
    <w:abstractNumId w:val="26"/>
  </w:num>
  <w:num w:numId="25">
    <w:abstractNumId w:val="16"/>
  </w:num>
  <w:num w:numId="26">
    <w:abstractNumId w:val="39"/>
  </w:num>
  <w:num w:numId="27">
    <w:abstractNumId w:val="41"/>
  </w:num>
  <w:num w:numId="28">
    <w:abstractNumId w:val="11"/>
  </w:num>
  <w:num w:numId="29">
    <w:abstractNumId w:val="23"/>
  </w:num>
  <w:num w:numId="30">
    <w:abstractNumId w:val="30"/>
  </w:num>
  <w:num w:numId="31">
    <w:abstractNumId w:val="18"/>
  </w:num>
  <w:num w:numId="32">
    <w:abstractNumId w:val="13"/>
  </w:num>
  <w:num w:numId="33">
    <w:abstractNumId w:val="35"/>
  </w:num>
  <w:num w:numId="34">
    <w:abstractNumId w:val="29"/>
  </w:num>
  <w:num w:numId="35">
    <w:abstractNumId w:val="32"/>
  </w:num>
  <w:num w:numId="36">
    <w:abstractNumId w:val="38"/>
  </w:num>
  <w:num w:numId="37">
    <w:abstractNumId w:val="20"/>
  </w:num>
  <w:num w:numId="38">
    <w:abstractNumId w:val="34"/>
  </w:num>
  <w:num w:numId="39">
    <w:abstractNumId w:val="15"/>
  </w:num>
  <w:num w:numId="40">
    <w:abstractNumId w:val="40"/>
  </w:num>
  <w:num w:numId="41">
    <w:abstractNumId w:val="21"/>
  </w:num>
  <w:num w:numId="42">
    <w:abstractNumId w:val="27"/>
  </w:num>
  <w:num w:numId="43">
    <w:abstractNumId w:val="42"/>
  </w:num>
  <w:num w:numId="44">
    <w:abstractNumId w:val="24"/>
  </w:num>
  <w:num w:numId="45">
    <w:abstractNumId w:val="4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355"/>
  <w:displayHorizontalDrawingGridEvery w:val="2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45"/>
    <w:rsid w:val="00004A7F"/>
    <w:rsid w:val="00044AE3"/>
    <w:rsid w:val="000943C2"/>
    <w:rsid w:val="00195A42"/>
    <w:rsid w:val="001C56B0"/>
    <w:rsid w:val="00254EC6"/>
    <w:rsid w:val="00361372"/>
    <w:rsid w:val="003B7FDA"/>
    <w:rsid w:val="003C025B"/>
    <w:rsid w:val="003D67D6"/>
    <w:rsid w:val="00466D2C"/>
    <w:rsid w:val="005C03E2"/>
    <w:rsid w:val="005C4056"/>
    <w:rsid w:val="005D5C55"/>
    <w:rsid w:val="006C4683"/>
    <w:rsid w:val="006E5345"/>
    <w:rsid w:val="00772A7F"/>
    <w:rsid w:val="007C297D"/>
    <w:rsid w:val="00876445"/>
    <w:rsid w:val="00905DD3"/>
    <w:rsid w:val="00916C09"/>
    <w:rsid w:val="009614AD"/>
    <w:rsid w:val="0097579D"/>
    <w:rsid w:val="009E01DE"/>
    <w:rsid w:val="009F44FE"/>
    <w:rsid w:val="00A270C7"/>
    <w:rsid w:val="00AE18CB"/>
    <w:rsid w:val="00B54841"/>
    <w:rsid w:val="00B8026B"/>
    <w:rsid w:val="00C167D5"/>
    <w:rsid w:val="00CB26B9"/>
    <w:rsid w:val="00CD0F2B"/>
    <w:rsid w:val="00D12143"/>
    <w:rsid w:val="00D60B9B"/>
    <w:rsid w:val="00DB1BDE"/>
    <w:rsid w:val="00DB7BDD"/>
    <w:rsid w:val="00E31208"/>
    <w:rsid w:val="00E84F0B"/>
    <w:rsid w:val="00E935F6"/>
    <w:rsid w:val="00EB22AD"/>
    <w:rsid w:val="00EC7975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4D8ED-ACE3-4716-905D-A855CCC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etc">
    <w:name w:val="etc"/>
    <w:rPr>
      <w:color w:val="0000FF"/>
    </w:rPr>
  </w:style>
  <w:style w:type="paragraph" w:customStyle="1" w:styleId="a4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5">
    <w:name w:val="引用段落"/>
    <w:basedOn w:val="a4"/>
    <w:pPr>
      <w:snapToGrid w:val="0"/>
    </w:pPr>
    <w:rPr>
      <w:color w:val="808080"/>
      <w:sz w:val="19"/>
    </w:rPr>
  </w:style>
  <w:style w:type="paragraph" w:customStyle="1" w:styleId="a6">
    <w:name w:val="分類"/>
    <w:basedOn w:val="a4"/>
    <w:pPr>
      <w:ind w:leftChars="100" w:left="180"/>
    </w:pPr>
    <w:rPr>
      <w:color w:val="800080"/>
    </w:rPr>
  </w:style>
  <w:style w:type="character" w:customStyle="1" w:styleId="a7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4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8">
    <w:name w:val="制定"/>
    <w:basedOn w:val="a4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9">
    <w:name w:val="改正履歴"/>
    <w:rPr>
      <w:color w:val="808080"/>
      <w:sz w:val="19"/>
    </w:rPr>
  </w:style>
  <w:style w:type="paragraph" w:customStyle="1" w:styleId="aa">
    <w:name w:val="項"/>
    <w:basedOn w:val="a4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b">
    <w:name w:val="条"/>
    <w:basedOn w:val="a4"/>
    <w:pPr>
      <w:ind w:left="100" w:hangingChars="100" w:hanging="100"/>
    </w:pPr>
    <w:rPr>
      <w:color w:val="000000"/>
    </w:rPr>
  </w:style>
  <w:style w:type="paragraph" w:customStyle="1" w:styleId="ac">
    <w:name w:val="沿革注"/>
    <w:basedOn w:val="ad"/>
    <w:rPr>
      <w:color w:val="00CCFF"/>
    </w:rPr>
  </w:style>
  <w:style w:type="paragraph" w:customStyle="1" w:styleId="ad">
    <w:name w:val="沿革"/>
    <w:basedOn w:val="a4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paragraph" w:customStyle="1" w:styleId="ae">
    <w:name w:val="附則"/>
    <w:basedOn w:val="a4"/>
    <w:pPr>
      <w:ind w:leftChars="200" w:left="352"/>
    </w:pPr>
    <w:rPr>
      <w:color w:val="993366"/>
    </w:rPr>
  </w:style>
  <w:style w:type="paragraph" w:customStyle="1" w:styleId="af">
    <w:name w:val="別表"/>
    <w:basedOn w:val="a4"/>
    <w:rPr>
      <w:color w:val="993366"/>
    </w:rPr>
  </w:style>
  <w:style w:type="paragraph" w:customStyle="1" w:styleId="af0">
    <w:name w:val="様式"/>
    <w:basedOn w:val="a4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1">
    <w:name w:val="イメージ"/>
    <w:basedOn w:val="a1"/>
  </w:style>
  <w:style w:type="paragraph" w:styleId="af2">
    <w:name w:val="header"/>
    <w:basedOn w:val="a4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</w:style>
  <w:style w:type="character" w:customStyle="1" w:styleId="af5">
    <w:name w:val="前文"/>
    <w:rPr>
      <w:color w:val="008080"/>
    </w:rPr>
  </w:style>
  <w:style w:type="paragraph" w:customStyle="1" w:styleId="af6">
    <w:name w:val="参考"/>
    <w:basedOn w:val="a4"/>
    <w:rPr>
      <w:color w:val="008000"/>
    </w:rPr>
  </w:style>
  <w:style w:type="paragraph" w:customStyle="1" w:styleId="af7">
    <w:name w:val="章"/>
    <w:basedOn w:val="a4"/>
    <w:pPr>
      <w:ind w:leftChars="300" w:left="704" w:hanging="176"/>
    </w:pPr>
    <w:rPr>
      <w:color w:val="CC99FF"/>
    </w:rPr>
  </w:style>
  <w:style w:type="character" w:customStyle="1" w:styleId="af8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9">
    <w:name w:val="強調イメージ"/>
    <w:rPr>
      <w:rFonts w:ascii="Century Gothic" w:eastAsia="ＭＳ ゴシック" w:hAnsi="Century Gothic"/>
      <w:b/>
    </w:rPr>
  </w:style>
  <w:style w:type="character" w:customStyle="1" w:styleId="afa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b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c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d">
    <w:name w:val="構造"/>
    <w:basedOn w:val="a0"/>
    <w:pPr>
      <w:autoSpaceDE/>
      <w:autoSpaceDN/>
    </w:pPr>
    <w:rPr>
      <w:vanish/>
      <w:sz w:val="18"/>
      <w:szCs w:val="20"/>
    </w:rPr>
  </w:style>
  <w:style w:type="character" w:customStyle="1" w:styleId="afe">
    <w:name w:val="文書内参照"/>
    <w:rPr>
      <w:color w:val="800080"/>
    </w:rPr>
  </w:style>
  <w:style w:type="character" w:styleId="aff">
    <w:name w:val="endnote reference"/>
    <w:semiHidden/>
    <w:rPr>
      <w:vertAlign w:val="baseline"/>
    </w:rPr>
  </w:style>
  <w:style w:type="character" w:customStyle="1" w:styleId="aff0">
    <w:name w:val="法令条文参照"/>
    <w:rPr>
      <w:color w:val="0000FF"/>
    </w:rPr>
  </w:style>
  <w:style w:type="paragraph" w:customStyle="1" w:styleId="aff1">
    <w:name w:val="本文全体"/>
    <w:basedOn w:val="a0"/>
    <w:pPr>
      <w:autoSpaceDE/>
      <w:autoSpaceDN/>
    </w:pPr>
    <w:rPr>
      <w:vanish/>
      <w:sz w:val="18"/>
      <w:szCs w:val="20"/>
    </w:rPr>
  </w:style>
  <w:style w:type="paragraph" w:customStyle="1" w:styleId="aff2">
    <w:name w:val="様式全体"/>
    <w:basedOn w:val="a0"/>
    <w:pPr>
      <w:autoSpaceDE/>
      <w:autoSpaceDN/>
    </w:pPr>
    <w:rPr>
      <w:vanish/>
      <w:sz w:val="18"/>
      <w:szCs w:val="20"/>
    </w:rPr>
  </w:style>
  <w:style w:type="character" w:customStyle="1" w:styleId="aff3">
    <w:name w:val="例規条文参照"/>
    <w:rPr>
      <w:color w:val="008000"/>
    </w:rPr>
  </w:style>
  <w:style w:type="paragraph" w:styleId="a">
    <w:name w:val="List Bullet"/>
    <w:basedOn w:val="a0"/>
    <w:autoRedefine/>
    <w:pPr>
      <w:numPr>
        <w:numId w:val="1"/>
      </w:numPr>
      <w:ind w:firstLineChars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461</Words>
  <Characters>630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Takako Hashimoto</dc:creator>
  <cp:keywords/>
  <dc:description/>
  <cp:lastModifiedBy>下水道課</cp:lastModifiedBy>
  <cp:revision>2</cp:revision>
  <cp:lastPrinted>2022-02-09T05:09:00Z</cp:lastPrinted>
  <dcterms:created xsi:type="dcterms:W3CDTF">2022-03-08T04:58:00Z</dcterms:created>
  <dcterms:modified xsi:type="dcterms:W3CDTF">2022-03-08T04:58:00Z</dcterms:modified>
</cp:coreProperties>
</file>