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84" w:rsidRPr="006B2D30" w:rsidRDefault="00914084">
      <w:pPr>
        <w:rPr>
          <w:rFonts w:hAnsi="ＭＳ 明朝"/>
          <w:sz w:val="24"/>
        </w:rPr>
      </w:pPr>
      <w:r w:rsidRPr="006B2D30">
        <w:rPr>
          <w:rStyle w:val="a6"/>
          <w:rFonts w:ascii="ＭＳ 明朝" w:eastAsia="ＭＳ 明朝" w:hAnsi="ＭＳ 明朝" w:hint="eastAsia"/>
          <w:color w:val="auto"/>
          <w:sz w:val="24"/>
          <w:lang w:eastAsia="zh-CN"/>
        </w:rPr>
        <w:t>第</w:t>
      </w:r>
      <w:r w:rsidR="0012788B">
        <w:rPr>
          <w:rStyle w:val="a6"/>
          <w:rFonts w:ascii="ＭＳ 明朝" w:eastAsia="ＭＳ 明朝" w:hAnsi="ＭＳ 明朝" w:hint="eastAsia"/>
          <w:color w:val="auto"/>
          <w:sz w:val="24"/>
        </w:rPr>
        <w:t>３</w:t>
      </w:r>
      <w:r w:rsidRPr="006B2D30">
        <w:rPr>
          <w:rStyle w:val="a6"/>
          <w:rFonts w:ascii="ＭＳ 明朝" w:eastAsia="ＭＳ 明朝" w:hAnsi="ＭＳ 明朝" w:hint="eastAsia"/>
          <w:color w:val="auto"/>
          <w:sz w:val="24"/>
          <w:lang w:eastAsia="zh-CN"/>
        </w:rPr>
        <w:t>号様式</w:t>
      </w:r>
      <w:r w:rsidRPr="006B2D30">
        <w:rPr>
          <w:rFonts w:hAnsi="ＭＳ 明朝" w:hint="eastAsia"/>
          <w:sz w:val="24"/>
          <w:lang w:eastAsia="zh-CN"/>
        </w:rPr>
        <w:t>（第４条関係）</w:t>
      </w:r>
    </w:p>
    <w:p w:rsidR="00914084" w:rsidRPr="006B2D30" w:rsidRDefault="0012788B">
      <w:pPr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工事用機械器具調書</w:t>
      </w:r>
    </w:p>
    <w:p w:rsidR="00914084" w:rsidRDefault="008D4E3B" w:rsidP="006B2D30">
      <w:pPr>
        <w:spacing w:line="600" w:lineRule="exact"/>
        <w:ind w:right="126"/>
        <w:jc w:val="right"/>
      </w:pPr>
      <w:r>
        <w:rPr>
          <w:rFonts w:hint="eastAsia"/>
        </w:rPr>
        <w:t xml:space="preserve">　　</w:t>
      </w:r>
      <w:r w:rsidR="006B2D30">
        <w:rPr>
          <w:rFonts w:hint="eastAsia"/>
        </w:rPr>
        <w:t xml:space="preserve">　</w:t>
      </w:r>
      <w:r w:rsidR="00914084">
        <w:rPr>
          <w:rFonts w:hint="eastAsia"/>
        </w:rPr>
        <w:t xml:space="preserve">　年　　月　　日</w:t>
      </w:r>
    </w:p>
    <w:p w:rsidR="00914084" w:rsidRDefault="00914084" w:rsidP="006B2D30">
      <w:pPr>
        <w:spacing w:line="600" w:lineRule="exact"/>
        <w:ind w:firstLineChars="1823" w:firstLine="4638"/>
      </w:pPr>
      <w:r>
        <w:rPr>
          <w:rFonts w:hint="eastAsia"/>
        </w:rPr>
        <w:t>所　在　地</w:t>
      </w:r>
    </w:p>
    <w:p w:rsidR="00914084" w:rsidRDefault="00914084" w:rsidP="006B2D30">
      <w:pPr>
        <w:spacing w:line="600" w:lineRule="exact"/>
        <w:ind w:firstLineChars="1817" w:firstLine="4623"/>
      </w:pPr>
      <w:r>
        <w:rPr>
          <w:rFonts w:hint="eastAsia"/>
        </w:rPr>
        <w:t>名称(称号)</w:t>
      </w:r>
    </w:p>
    <w:p w:rsidR="00914084" w:rsidRDefault="00914084" w:rsidP="006B2D30">
      <w:pPr>
        <w:spacing w:line="600" w:lineRule="exact"/>
        <w:ind w:right="818" w:firstLineChars="1817" w:firstLine="4623"/>
      </w:pPr>
      <w:r>
        <w:rPr>
          <w:rFonts w:hint="eastAsia"/>
        </w:rPr>
        <w:t xml:space="preserve">代表者氏名　　</w:t>
      </w:r>
      <w:r w:rsidR="006B2D30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:rsidR="00914084" w:rsidRDefault="00914084" w:rsidP="006B2D30">
      <w:pPr>
        <w:spacing w:line="600" w:lineRule="exact"/>
        <w:ind w:firstLineChars="1817" w:firstLine="4623"/>
      </w:pPr>
      <w:r>
        <w:rPr>
          <w:rFonts w:hint="eastAsia"/>
        </w:rPr>
        <w:t>電　　　話</w:t>
      </w:r>
    </w:p>
    <w:p w:rsidR="00914084" w:rsidRDefault="00914084">
      <w:pPr>
        <w:spacing w:line="240" w:lineRule="exact"/>
      </w:pPr>
    </w:p>
    <w:p w:rsidR="006B2D30" w:rsidRDefault="006B2D30">
      <w:pPr>
        <w:spacing w:line="240" w:lineRule="exact"/>
      </w:pPr>
    </w:p>
    <w:p w:rsidR="006B2D30" w:rsidRDefault="006B2D30">
      <w:pPr>
        <w:spacing w:line="240" w:lineRule="exact"/>
      </w:pPr>
    </w:p>
    <w:p w:rsidR="006B2D30" w:rsidRDefault="006B2D30">
      <w:pPr>
        <w:spacing w:line="240" w:lineRule="exact"/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26"/>
        <w:gridCol w:w="1985"/>
        <w:gridCol w:w="1843"/>
      </w:tblGrid>
      <w:tr w:rsidR="0012788B">
        <w:trPr>
          <w:trHeight w:val="668"/>
        </w:trPr>
        <w:tc>
          <w:tcPr>
            <w:tcW w:w="5726" w:type="dxa"/>
            <w:vAlign w:val="center"/>
          </w:tcPr>
          <w:p w:rsidR="0012788B" w:rsidRDefault="0012788B" w:rsidP="006B2D30">
            <w:pPr>
              <w:ind w:left="227" w:right="227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985" w:type="dxa"/>
            <w:vAlign w:val="center"/>
          </w:tcPr>
          <w:p w:rsidR="0012788B" w:rsidRDefault="0012788B" w:rsidP="006B2D30">
            <w:pPr>
              <w:ind w:left="227" w:right="227"/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1843" w:type="dxa"/>
            <w:vAlign w:val="center"/>
          </w:tcPr>
          <w:p w:rsidR="0012788B" w:rsidRDefault="0012788B" w:rsidP="006B2D30">
            <w:pPr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12788B">
        <w:trPr>
          <w:trHeight w:val="669"/>
        </w:trPr>
        <w:tc>
          <w:tcPr>
            <w:tcW w:w="5726" w:type="dxa"/>
          </w:tcPr>
          <w:p w:rsidR="0012788B" w:rsidRDefault="0012788B" w:rsidP="006B2D30"/>
        </w:tc>
        <w:tc>
          <w:tcPr>
            <w:tcW w:w="1985" w:type="dxa"/>
          </w:tcPr>
          <w:p w:rsidR="0012788B" w:rsidRDefault="0012788B" w:rsidP="006B2D30"/>
        </w:tc>
        <w:tc>
          <w:tcPr>
            <w:tcW w:w="1843" w:type="dxa"/>
          </w:tcPr>
          <w:p w:rsidR="0012788B" w:rsidRDefault="0012788B" w:rsidP="006B2D30"/>
        </w:tc>
      </w:tr>
      <w:tr w:rsidR="0012788B">
        <w:trPr>
          <w:trHeight w:val="668"/>
        </w:trPr>
        <w:tc>
          <w:tcPr>
            <w:tcW w:w="5726" w:type="dxa"/>
          </w:tcPr>
          <w:p w:rsidR="0012788B" w:rsidRDefault="0012788B" w:rsidP="006B2D30"/>
        </w:tc>
        <w:tc>
          <w:tcPr>
            <w:tcW w:w="1985" w:type="dxa"/>
          </w:tcPr>
          <w:p w:rsidR="0012788B" w:rsidRDefault="0012788B" w:rsidP="006B2D30"/>
        </w:tc>
        <w:tc>
          <w:tcPr>
            <w:tcW w:w="1843" w:type="dxa"/>
          </w:tcPr>
          <w:p w:rsidR="0012788B" w:rsidRDefault="0012788B" w:rsidP="006B2D30"/>
        </w:tc>
      </w:tr>
      <w:tr w:rsidR="0012788B">
        <w:trPr>
          <w:trHeight w:val="669"/>
        </w:trPr>
        <w:tc>
          <w:tcPr>
            <w:tcW w:w="5726" w:type="dxa"/>
          </w:tcPr>
          <w:p w:rsidR="0012788B" w:rsidRDefault="0012788B" w:rsidP="006B2D30"/>
        </w:tc>
        <w:tc>
          <w:tcPr>
            <w:tcW w:w="1985" w:type="dxa"/>
          </w:tcPr>
          <w:p w:rsidR="0012788B" w:rsidRDefault="0012788B" w:rsidP="006B2D30"/>
        </w:tc>
        <w:tc>
          <w:tcPr>
            <w:tcW w:w="1843" w:type="dxa"/>
          </w:tcPr>
          <w:p w:rsidR="0012788B" w:rsidRDefault="0012788B" w:rsidP="006B2D30"/>
        </w:tc>
      </w:tr>
      <w:tr w:rsidR="0012788B">
        <w:trPr>
          <w:trHeight w:val="668"/>
        </w:trPr>
        <w:tc>
          <w:tcPr>
            <w:tcW w:w="5726" w:type="dxa"/>
          </w:tcPr>
          <w:p w:rsidR="0012788B" w:rsidRDefault="0012788B" w:rsidP="006B2D30"/>
        </w:tc>
        <w:tc>
          <w:tcPr>
            <w:tcW w:w="1985" w:type="dxa"/>
          </w:tcPr>
          <w:p w:rsidR="0012788B" w:rsidRDefault="0012788B" w:rsidP="006B2D30"/>
        </w:tc>
        <w:tc>
          <w:tcPr>
            <w:tcW w:w="1843" w:type="dxa"/>
          </w:tcPr>
          <w:p w:rsidR="0012788B" w:rsidRDefault="0012788B" w:rsidP="006B2D30"/>
        </w:tc>
      </w:tr>
      <w:tr w:rsidR="0012788B">
        <w:trPr>
          <w:trHeight w:val="669"/>
        </w:trPr>
        <w:tc>
          <w:tcPr>
            <w:tcW w:w="5726" w:type="dxa"/>
          </w:tcPr>
          <w:p w:rsidR="0012788B" w:rsidRDefault="0012788B" w:rsidP="006B2D30"/>
        </w:tc>
        <w:tc>
          <w:tcPr>
            <w:tcW w:w="1985" w:type="dxa"/>
          </w:tcPr>
          <w:p w:rsidR="0012788B" w:rsidRDefault="0012788B" w:rsidP="006B2D30"/>
        </w:tc>
        <w:tc>
          <w:tcPr>
            <w:tcW w:w="1843" w:type="dxa"/>
          </w:tcPr>
          <w:p w:rsidR="0012788B" w:rsidRDefault="0012788B" w:rsidP="006B2D30"/>
        </w:tc>
      </w:tr>
      <w:tr w:rsidR="0012788B">
        <w:trPr>
          <w:trHeight w:val="668"/>
        </w:trPr>
        <w:tc>
          <w:tcPr>
            <w:tcW w:w="5726" w:type="dxa"/>
          </w:tcPr>
          <w:p w:rsidR="0012788B" w:rsidRDefault="0012788B" w:rsidP="006B2D30"/>
        </w:tc>
        <w:tc>
          <w:tcPr>
            <w:tcW w:w="1985" w:type="dxa"/>
          </w:tcPr>
          <w:p w:rsidR="0012788B" w:rsidRDefault="0012788B" w:rsidP="006B2D30"/>
        </w:tc>
        <w:tc>
          <w:tcPr>
            <w:tcW w:w="1843" w:type="dxa"/>
          </w:tcPr>
          <w:p w:rsidR="0012788B" w:rsidRDefault="0012788B" w:rsidP="006B2D30"/>
        </w:tc>
      </w:tr>
      <w:tr w:rsidR="0012788B">
        <w:trPr>
          <w:trHeight w:val="669"/>
        </w:trPr>
        <w:tc>
          <w:tcPr>
            <w:tcW w:w="5726" w:type="dxa"/>
          </w:tcPr>
          <w:p w:rsidR="0012788B" w:rsidRDefault="0012788B" w:rsidP="006B2D30"/>
        </w:tc>
        <w:tc>
          <w:tcPr>
            <w:tcW w:w="1985" w:type="dxa"/>
          </w:tcPr>
          <w:p w:rsidR="0012788B" w:rsidRDefault="0012788B" w:rsidP="006B2D30"/>
        </w:tc>
        <w:tc>
          <w:tcPr>
            <w:tcW w:w="1843" w:type="dxa"/>
          </w:tcPr>
          <w:p w:rsidR="0012788B" w:rsidRDefault="0012788B" w:rsidP="006B2D30"/>
        </w:tc>
      </w:tr>
      <w:tr w:rsidR="0012788B">
        <w:trPr>
          <w:trHeight w:val="668"/>
        </w:trPr>
        <w:tc>
          <w:tcPr>
            <w:tcW w:w="5726" w:type="dxa"/>
          </w:tcPr>
          <w:p w:rsidR="0012788B" w:rsidRDefault="0012788B" w:rsidP="006B2D30"/>
        </w:tc>
        <w:tc>
          <w:tcPr>
            <w:tcW w:w="1985" w:type="dxa"/>
          </w:tcPr>
          <w:p w:rsidR="0012788B" w:rsidRDefault="0012788B" w:rsidP="006B2D30"/>
        </w:tc>
        <w:tc>
          <w:tcPr>
            <w:tcW w:w="1843" w:type="dxa"/>
          </w:tcPr>
          <w:p w:rsidR="0012788B" w:rsidRDefault="0012788B" w:rsidP="006B2D30"/>
        </w:tc>
      </w:tr>
      <w:tr w:rsidR="0012788B">
        <w:trPr>
          <w:trHeight w:val="669"/>
        </w:trPr>
        <w:tc>
          <w:tcPr>
            <w:tcW w:w="5726" w:type="dxa"/>
          </w:tcPr>
          <w:p w:rsidR="0012788B" w:rsidRDefault="0012788B" w:rsidP="006B2D30"/>
        </w:tc>
        <w:tc>
          <w:tcPr>
            <w:tcW w:w="1985" w:type="dxa"/>
          </w:tcPr>
          <w:p w:rsidR="0012788B" w:rsidRDefault="0012788B" w:rsidP="006B2D30"/>
        </w:tc>
        <w:tc>
          <w:tcPr>
            <w:tcW w:w="1843" w:type="dxa"/>
          </w:tcPr>
          <w:p w:rsidR="0012788B" w:rsidRDefault="0012788B" w:rsidP="006B2D30"/>
        </w:tc>
      </w:tr>
      <w:tr w:rsidR="0012788B">
        <w:trPr>
          <w:trHeight w:val="669"/>
        </w:trPr>
        <w:tc>
          <w:tcPr>
            <w:tcW w:w="5726" w:type="dxa"/>
          </w:tcPr>
          <w:p w:rsidR="0012788B" w:rsidRDefault="0012788B" w:rsidP="006B2D30"/>
        </w:tc>
        <w:tc>
          <w:tcPr>
            <w:tcW w:w="1985" w:type="dxa"/>
          </w:tcPr>
          <w:p w:rsidR="0012788B" w:rsidRDefault="0012788B" w:rsidP="006B2D30"/>
        </w:tc>
        <w:tc>
          <w:tcPr>
            <w:tcW w:w="1843" w:type="dxa"/>
          </w:tcPr>
          <w:p w:rsidR="0012788B" w:rsidRDefault="0012788B" w:rsidP="006B2D30"/>
        </w:tc>
      </w:tr>
    </w:tbl>
    <w:p w:rsidR="00914084" w:rsidRDefault="00914084">
      <w:bookmarkStart w:id="0" w:name="_GoBack"/>
      <w:bookmarkEnd w:id="0"/>
    </w:p>
    <w:sectPr w:rsidR="00914084" w:rsidSect="00E403B5">
      <w:footerReference w:type="default" r:id="rId6"/>
      <w:pgSz w:w="11907" w:h="16840" w:code="9"/>
      <w:pgMar w:top="1588" w:right="1247" w:bottom="1418" w:left="1247" w:header="907" w:footer="794" w:gutter="0"/>
      <w:pgNumType w:fmt="numberInDash" w:start="40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B9" w:rsidRDefault="006E06B9">
      <w:r>
        <w:separator/>
      </w:r>
    </w:p>
  </w:endnote>
  <w:endnote w:type="continuationSeparator" w:id="0">
    <w:p w:rsidR="006E06B9" w:rsidRDefault="006E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D2" w:rsidRPr="00B732D2" w:rsidRDefault="00B732D2" w:rsidP="00190B91">
    <w:pPr>
      <w:pStyle w:val="af2"/>
      <w:framePr w:wrap="around" w:vAnchor="text" w:hAnchor="margin" w:xAlign="center" w:y="1"/>
      <w:rPr>
        <w:rStyle w:val="af3"/>
        <w:color w:val="auto"/>
        <w:sz w:val="21"/>
        <w:szCs w:val="21"/>
      </w:rPr>
    </w:pPr>
    <w:r w:rsidRPr="00B732D2">
      <w:rPr>
        <w:rStyle w:val="af3"/>
        <w:color w:val="auto"/>
        <w:sz w:val="21"/>
        <w:szCs w:val="21"/>
      </w:rPr>
      <w:fldChar w:fldCharType="begin"/>
    </w:r>
    <w:r w:rsidRPr="00B732D2">
      <w:rPr>
        <w:rStyle w:val="af3"/>
        <w:color w:val="auto"/>
        <w:sz w:val="21"/>
        <w:szCs w:val="21"/>
      </w:rPr>
      <w:instrText xml:space="preserve">PAGE  </w:instrText>
    </w:r>
    <w:r w:rsidRPr="00B732D2">
      <w:rPr>
        <w:rStyle w:val="af3"/>
        <w:color w:val="auto"/>
        <w:sz w:val="21"/>
        <w:szCs w:val="21"/>
      </w:rPr>
      <w:fldChar w:fldCharType="separate"/>
    </w:r>
    <w:r w:rsidR="00E403B5">
      <w:rPr>
        <w:rStyle w:val="af3"/>
        <w:noProof/>
        <w:color w:val="auto"/>
        <w:sz w:val="21"/>
        <w:szCs w:val="21"/>
      </w:rPr>
      <w:t>- 39 -</w:t>
    </w:r>
    <w:r w:rsidRPr="00B732D2">
      <w:rPr>
        <w:rStyle w:val="af3"/>
        <w:color w:val="auto"/>
        <w:sz w:val="21"/>
        <w:szCs w:val="21"/>
      </w:rPr>
      <w:fldChar w:fldCharType="end"/>
    </w:r>
  </w:p>
  <w:p w:rsidR="00B732D2" w:rsidRDefault="00B732D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B9" w:rsidRDefault="006E06B9">
      <w:r>
        <w:separator/>
      </w:r>
    </w:p>
  </w:footnote>
  <w:footnote w:type="continuationSeparator" w:id="0">
    <w:p w:rsidR="006E06B9" w:rsidRDefault="006E0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84"/>
    <w:rsid w:val="00076B94"/>
    <w:rsid w:val="0012788B"/>
    <w:rsid w:val="001369C0"/>
    <w:rsid w:val="00190B91"/>
    <w:rsid w:val="006817FF"/>
    <w:rsid w:val="00694AD6"/>
    <w:rsid w:val="006B2D30"/>
    <w:rsid w:val="006E06B9"/>
    <w:rsid w:val="00806083"/>
    <w:rsid w:val="00830722"/>
    <w:rsid w:val="008D4E3B"/>
    <w:rsid w:val="00914084"/>
    <w:rsid w:val="00A3708D"/>
    <w:rsid w:val="00B732D2"/>
    <w:rsid w:val="00C050BA"/>
    <w:rsid w:val="00D2656D"/>
    <w:rsid w:val="00D63085"/>
    <w:rsid w:val="00DD5469"/>
    <w:rsid w:val="00E403B5"/>
    <w:rsid w:val="00E74570"/>
    <w:rsid w:val="00E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88A6E-2FCB-4120-AC03-07102CB6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rPr>
      <w:color w:val="0000FF"/>
    </w:rPr>
  </w:style>
  <w:style w:type="paragraph" w:customStyle="1" w:styleId="a3">
    <w:name w:val="段落"/>
    <w:pPr>
      <w:autoSpaceDE w:val="0"/>
      <w:autoSpaceDN w:val="0"/>
      <w:jc w:val="both"/>
      <w:textAlignment w:val="center"/>
    </w:pPr>
    <w:rPr>
      <w:rFonts w:ascii="ＭＳ 明朝"/>
      <w:color w:val="FFCC00"/>
      <w:sz w:val="26"/>
    </w:rPr>
  </w:style>
  <w:style w:type="paragraph" w:customStyle="1" w:styleId="a4">
    <w:name w:val="引用段落"/>
    <w:basedOn w:val="a3"/>
    <w:pPr>
      <w:snapToGrid w:val="0"/>
    </w:pPr>
    <w:rPr>
      <w:color w:val="808080"/>
      <w:sz w:val="19"/>
    </w:rPr>
  </w:style>
  <w:style w:type="paragraph" w:customStyle="1" w:styleId="a5">
    <w:name w:val="分類"/>
    <w:basedOn w:val="a3"/>
    <w:pPr>
      <w:ind w:leftChars="100" w:left="180"/>
    </w:pPr>
    <w:rPr>
      <w:color w:val="800080"/>
    </w:rPr>
  </w:style>
  <w:style w:type="character" w:customStyle="1" w:styleId="a6">
    <w:name w:val="強調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28"/>
    </w:rPr>
  </w:style>
  <w:style w:type="paragraph" w:customStyle="1" w:styleId="a7">
    <w:name w:val="制定"/>
    <w:basedOn w:val="a3"/>
    <w:pPr>
      <w:jc w:val="right"/>
    </w:pPr>
    <w:rPr>
      <w:color w:val="0000FF"/>
      <w:szCs w:val="18"/>
    </w:rPr>
  </w:style>
  <w:style w:type="character" w:customStyle="1" w:styleId="10">
    <w:name w:val="大1"/>
    <w:rPr>
      <w:sz w:val="30"/>
    </w:rPr>
  </w:style>
  <w:style w:type="character" w:customStyle="1" w:styleId="a8">
    <w:name w:val="改正履歴"/>
    <w:rPr>
      <w:color w:val="808080"/>
      <w:sz w:val="19"/>
    </w:rPr>
  </w:style>
  <w:style w:type="paragraph" w:customStyle="1" w:styleId="a9">
    <w:name w:val="項"/>
    <w:basedOn w:val="a3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</w:style>
  <w:style w:type="character" w:customStyle="1" w:styleId="11">
    <w:name w:val="小1"/>
    <w:rPr>
      <w:sz w:val="20"/>
    </w:rPr>
  </w:style>
  <w:style w:type="paragraph" w:customStyle="1" w:styleId="aa">
    <w:name w:val="条"/>
    <w:basedOn w:val="a3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rPr>
      <w:color w:val="00CCFF"/>
    </w:rPr>
  </w:style>
  <w:style w:type="paragraph" w:customStyle="1" w:styleId="ad">
    <w:name w:val="附則"/>
    <w:basedOn w:val="a3"/>
    <w:pPr>
      <w:ind w:leftChars="200" w:left="352"/>
    </w:pPr>
    <w:rPr>
      <w:color w:val="993366"/>
    </w:rPr>
  </w:style>
  <w:style w:type="paragraph" w:customStyle="1" w:styleId="ae">
    <w:name w:val="別表"/>
    <w:basedOn w:val="a3"/>
    <w:rPr>
      <w:color w:val="993366"/>
    </w:rPr>
  </w:style>
  <w:style w:type="paragraph" w:customStyle="1" w:styleId="af">
    <w:name w:val="様式"/>
    <w:basedOn w:val="a3"/>
    <w:rPr>
      <w:color w:val="993366"/>
    </w:rPr>
  </w:style>
  <w:style w:type="character" w:customStyle="1" w:styleId="HTML">
    <w:name w:val="HTML"/>
    <w:rPr>
      <w:color w:val="008080"/>
    </w:rPr>
  </w:style>
  <w:style w:type="character" w:customStyle="1" w:styleId="af0">
    <w:name w:val="イメージ"/>
    <w:basedOn w:val="a0"/>
  </w:style>
  <w:style w:type="paragraph" w:styleId="af1">
    <w:name w:val="header"/>
    <w:basedOn w:val="a3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3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paragraph" w:customStyle="1" w:styleId="ac">
    <w:name w:val="沿革"/>
    <w:basedOn w:val="a3"/>
    <w:pPr>
      <w:tabs>
        <w:tab w:val="left" w:pos="1575"/>
        <w:tab w:val="left" w:pos="4200"/>
      </w:tabs>
      <w:snapToGrid w:val="0"/>
    </w:pPr>
    <w:rPr>
      <w:color w:val="3366FF"/>
      <w:sz w:val="19"/>
    </w:rPr>
  </w:style>
  <w:style w:type="character" w:customStyle="1" w:styleId="af4">
    <w:name w:val="前文"/>
    <w:rPr>
      <w:color w:val="008080"/>
    </w:rPr>
  </w:style>
  <w:style w:type="paragraph" w:customStyle="1" w:styleId="af5">
    <w:name w:val="参考"/>
    <w:basedOn w:val="a3"/>
    <w:rPr>
      <w:color w:val="008000"/>
    </w:rPr>
  </w:style>
  <w:style w:type="paragraph" w:customStyle="1" w:styleId="af6">
    <w:name w:val="章"/>
    <w:basedOn w:val="a3"/>
    <w:pPr>
      <w:ind w:leftChars="300" w:left="704" w:hanging="176"/>
    </w:pPr>
    <w:rPr>
      <w:color w:val="CC99FF"/>
    </w:rPr>
  </w:style>
  <w:style w:type="character" w:customStyle="1" w:styleId="af7">
    <w:name w:val="目次"/>
    <w:rPr>
      <w:color w:val="33CCCC"/>
    </w:rPr>
  </w:style>
  <w:style w:type="character" w:customStyle="1" w:styleId="nowrap">
    <w:name w:val="nowrap"/>
  </w:style>
  <w:style w:type="character" w:customStyle="1" w:styleId="etc0">
    <w:name w:val="強調etc"/>
    <w:rPr>
      <w:rFonts w:ascii="Century Gothic" w:eastAsia="ＭＳ ゴシック" w:hAnsi="Century Gothic"/>
      <w:b/>
      <w:color w:val="0000FF"/>
    </w:rPr>
  </w:style>
  <w:style w:type="character" w:customStyle="1" w:styleId="HTML0">
    <w:name w:val="強調HTML"/>
    <w:rPr>
      <w:rFonts w:ascii="Century Gothic" w:eastAsia="ＭＳ ゴシック" w:hAnsi="Century Gothic"/>
      <w:b/>
      <w:color w:val="008080"/>
    </w:rPr>
  </w:style>
  <w:style w:type="character" w:customStyle="1" w:styleId="af8">
    <w:name w:val="強調イメージ"/>
    <w:rPr>
      <w:rFonts w:ascii="Century Gothic" w:eastAsia="ＭＳ ゴシック" w:hAnsi="Century Gothic"/>
      <w:b/>
    </w:rPr>
  </w:style>
  <w:style w:type="character" w:customStyle="1" w:styleId="af9">
    <w:name w:val="強調文書内参照"/>
    <w:rPr>
      <w:rFonts w:ascii="Century Gothic" w:eastAsia="ＭＳ ゴシック" w:hAnsi="Century Gothic"/>
      <w:b/>
      <w:color w:val="800080"/>
    </w:rPr>
  </w:style>
  <w:style w:type="character" w:customStyle="1" w:styleId="afa">
    <w:name w:val="強調法令条文参照"/>
    <w:rPr>
      <w:rFonts w:ascii="Century Gothic" w:eastAsia="ＭＳ ゴシック" w:hAnsi="Century Gothic"/>
      <w:b/>
      <w:color w:val="0000FF"/>
    </w:rPr>
  </w:style>
  <w:style w:type="character" w:customStyle="1" w:styleId="afb">
    <w:name w:val="強調例規条文参照"/>
    <w:rPr>
      <w:rFonts w:ascii="Century Gothic" w:eastAsia="ＭＳ ゴシック" w:hAnsi="Century Gothic"/>
      <w:b/>
      <w:color w:val="008000"/>
    </w:rPr>
  </w:style>
  <w:style w:type="paragraph" w:customStyle="1" w:styleId="afc">
    <w:name w:val="構造"/>
    <w:basedOn w:val="a"/>
    <w:pPr>
      <w:autoSpaceDE/>
      <w:autoSpaceDN/>
    </w:pPr>
    <w:rPr>
      <w:vanish/>
      <w:sz w:val="18"/>
      <w:szCs w:val="20"/>
    </w:rPr>
  </w:style>
  <w:style w:type="character" w:customStyle="1" w:styleId="afd">
    <w:name w:val="文書内参照"/>
    <w:rPr>
      <w:color w:val="800080"/>
    </w:rPr>
  </w:style>
  <w:style w:type="character" w:styleId="afe">
    <w:name w:val="endnote reference"/>
    <w:semiHidden/>
    <w:rPr>
      <w:vertAlign w:val="baseline"/>
    </w:rPr>
  </w:style>
  <w:style w:type="character" w:customStyle="1" w:styleId="aff">
    <w:name w:val="法令条文参照"/>
    <w:rPr>
      <w:color w:val="0000FF"/>
    </w:rPr>
  </w:style>
  <w:style w:type="paragraph" w:customStyle="1" w:styleId="aff0">
    <w:name w:val="本文全体"/>
    <w:basedOn w:val="a"/>
    <w:pPr>
      <w:autoSpaceDE/>
      <w:autoSpaceDN/>
    </w:pPr>
    <w:rPr>
      <w:vanish/>
      <w:sz w:val="18"/>
      <w:szCs w:val="20"/>
    </w:rPr>
  </w:style>
  <w:style w:type="paragraph" w:customStyle="1" w:styleId="aff1">
    <w:name w:val="様式全体"/>
    <w:basedOn w:val="a"/>
    <w:pPr>
      <w:autoSpaceDE/>
      <w:autoSpaceDN/>
    </w:pPr>
    <w:rPr>
      <w:vanish/>
      <w:sz w:val="18"/>
      <w:szCs w:val="20"/>
    </w:rPr>
  </w:style>
  <w:style w:type="character" w:customStyle="1" w:styleId="aff2">
    <w:name w:val="例規条文参照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1311040_&#20363;&#35215;&#38598;\A4&#3229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A4縦.dot</Template>
  <TotalTime>1</TotalTime>
  <Pages>1</Pages>
  <Words>46</Words>
  <Characters>78</Characters>
  <Application>Microsoft Office Word</Application>
  <DocSecurity>4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下水道課</dc:creator>
  <cp:lastModifiedBy>下水道課</cp:lastModifiedBy>
  <cp:revision>2</cp:revision>
  <dcterms:created xsi:type="dcterms:W3CDTF">2022-03-09T00:46:00Z</dcterms:created>
  <dcterms:modified xsi:type="dcterms:W3CDTF">2022-03-09T00:46:00Z</dcterms:modified>
</cp:coreProperties>
</file>